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059" w:type="dxa"/>
        <w:tblInd w:w="-601" w:type="dxa"/>
        <w:tblLayout w:type="fixed"/>
        <w:tblLook w:val="04A0" w:firstRow="1" w:lastRow="0" w:firstColumn="1" w:lastColumn="0" w:noHBand="0" w:noVBand="1"/>
        <w:tblCaption w:val="Petrol Drive Off Operator Report"/>
      </w:tblPr>
      <w:tblGrid>
        <w:gridCol w:w="851"/>
        <w:gridCol w:w="709"/>
        <w:gridCol w:w="142"/>
        <w:gridCol w:w="562"/>
        <w:gridCol w:w="572"/>
        <w:gridCol w:w="319"/>
        <w:gridCol w:w="123"/>
        <w:gridCol w:w="548"/>
        <w:gridCol w:w="144"/>
        <w:gridCol w:w="180"/>
        <w:gridCol w:w="191"/>
        <w:gridCol w:w="452"/>
        <w:gridCol w:w="450"/>
        <w:gridCol w:w="115"/>
        <w:gridCol w:w="167"/>
        <w:gridCol w:w="129"/>
        <w:gridCol w:w="584"/>
        <w:gridCol w:w="187"/>
        <w:gridCol w:w="107"/>
        <w:gridCol w:w="273"/>
        <w:gridCol w:w="541"/>
        <w:gridCol w:w="26"/>
        <w:gridCol w:w="423"/>
        <w:gridCol w:w="137"/>
        <w:gridCol w:w="8"/>
        <w:gridCol w:w="403"/>
        <w:gridCol w:w="163"/>
        <w:gridCol w:w="1275"/>
        <w:gridCol w:w="1278"/>
      </w:tblGrid>
      <w:tr w:rsidR="00782E42" w:rsidRPr="00A7321B" w:rsidTr="00386A8F">
        <w:trPr>
          <w:tblHeader/>
        </w:trPr>
        <w:tc>
          <w:tcPr>
            <w:tcW w:w="9781" w:type="dxa"/>
            <w:gridSpan w:val="28"/>
            <w:shd w:val="clear" w:color="auto" w:fill="D9D9D9" w:themeFill="background1" w:themeFillShade="D9"/>
          </w:tcPr>
          <w:p w:rsidR="00782E42" w:rsidRPr="00A7321B" w:rsidRDefault="00782E42" w:rsidP="00A7321B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7321B">
              <w:rPr>
                <w:b/>
                <w:sz w:val="22"/>
                <w:szCs w:val="22"/>
              </w:rPr>
              <w:t>Operator Details (Must have witnessed the incident)</w:t>
            </w:r>
          </w:p>
        </w:tc>
        <w:tc>
          <w:tcPr>
            <w:tcW w:w="1278" w:type="dxa"/>
            <w:vMerge w:val="restart"/>
            <w:textDirection w:val="tbRl"/>
          </w:tcPr>
          <w:p w:rsidR="00782E42" w:rsidRPr="00A7321B" w:rsidRDefault="00782E42" w:rsidP="00A7321B">
            <w:pPr>
              <w:ind w:left="113" w:right="113"/>
              <w:rPr>
                <w:sz w:val="16"/>
                <w:szCs w:val="16"/>
              </w:rPr>
            </w:pPr>
            <w:r w:rsidRPr="00A7321B">
              <w:rPr>
                <w:sz w:val="16"/>
                <w:szCs w:val="16"/>
              </w:rPr>
              <w:t>I hereby acknowledge that this statement is true and correct and I make it in the belief that a person making a false statement in the circumstances is liable to the penalties of perjury.</w:t>
            </w:r>
          </w:p>
          <w:p w:rsidR="00782E42" w:rsidRPr="00A7321B" w:rsidRDefault="00782E42" w:rsidP="00A7321B">
            <w:pPr>
              <w:ind w:left="113" w:right="113"/>
              <w:rPr>
                <w:sz w:val="16"/>
                <w:szCs w:val="16"/>
              </w:rPr>
            </w:pPr>
          </w:p>
          <w:p w:rsidR="00782E42" w:rsidRPr="00A7321B" w:rsidRDefault="00782E42" w:rsidP="00A7321B">
            <w:pPr>
              <w:ind w:left="113" w:right="113"/>
              <w:rPr>
                <w:sz w:val="16"/>
                <w:szCs w:val="16"/>
              </w:rPr>
            </w:pPr>
          </w:p>
          <w:p w:rsidR="00782E42" w:rsidRPr="00782E42" w:rsidRDefault="00782E42" w:rsidP="00A7321B">
            <w:pPr>
              <w:ind w:left="113" w:right="113"/>
              <w:rPr>
                <w:b/>
                <w:color w:val="FF0000"/>
                <w:sz w:val="15"/>
                <w:szCs w:val="15"/>
              </w:rPr>
            </w:pPr>
            <w:r w:rsidRPr="00782E42">
              <w:rPr>
                <w:sz w:val="15"/>
                <w:szCs w:val="15"/>
              </w:rPr>
              <w:t xml:space="preserve">…………………………………………………………………………………………….. </w:t>
            </w:r>
            <w:r w:rsidRPr="00782E42">
              <w:rPr>
                <w:b/>
                <w:color w:val="FF0000"/>
                <w:sz w:val="15"/>
                <w:szCs w:val="15"/>
              </w:rPr>
              <w:t>[Do NOT sign unless police member can witness your signature]</w:t>
            </w:r>
          </w:p>
          <w:p w:rsidR="00782E42" w:rsidRPr="00782E42" w:rsidRDefault="00782E42" w:rsidP="00A7321B">
            <w:pPr>
              <w:ind w:left="113" w:right="113"/>
              <w:rPr>
                <w:sz w:val="15"/>
                <w:szCs w:val="15"/>
              </w:rPr>
            </w:pPr>
          </w:p>
          <w:p w:rsidR="00782E42" w:rsidRPr="00A7321B" w:rsidRDefault="00782E42" w:rsidP="00A7321B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1702" w:type="dxa"/>
            <w:gridSpan w:val="3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639" w:type="dxa"/>
            <w:gridSpan w:val="8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4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1821" w:type="dxa"/>
            <w:gridSpan w:val="6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5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DOB</w:t>
            </w:r>
          </w:p>
        </w:tc>
        <w:tc>
          <w:tcPr>
            <w:tcW w:w="1438" w:type="dxa"/>
            <w:gridSpan w:val="2"/>
          </w:tcPr>
          <w:p w:rsidR="00782E42" w:rsidRPr="00A7321B" w:rsidRDefault="00782E42" w:rsidP="00A7321B">
            <w:p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1702" w:type="dxa"/>
            <w:gridSpan w:val="3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5644" w:type="dxa"/>
            <w:gridSpan w:val="18"/>
          </w:tcPr>
          <w:p w:rsidR="00782E42" w:rsidRPr="00A7321B" w:rsidRDefault="00782E42" w:rsidP="00386A8F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5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1438" w:type="dxa"/>
            <w:gridSpan w:val="2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rHeight w:val="50"/>
          <w:tblHeader/>
        </w:trPr>
        <w:tc>
          <w:tcPr>
            <w:tcW w:w="9781" w:type="dxa"/>
            <w:gridSpan w:val="28"/>
          </w:tcPr>
          <w:p w:rsidR="00782E42" w:rsidRPr="00A7321B" w:rsidRDefault="00782E42" w:rsidP="00A7321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  <w:shd w:val="clear" w:color="auto" w:fill="D9D9D9" w:themeFill="background1" w:themeFillShade="D9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Service Station Details (Where incident happened)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3278" w:type="dxa"/>
            <w:gridSpan w:val="7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Trading name</w:t>
            </w:r>
          </w:p>
        </w:tc>
        <w:tc>
          <w:tcPr>
            <w:tcW w:w="4068" w:type="dxa"/>
            <w:gridSpan w:val="1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5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1438" w:type="dxa"/>
            <w:gridSpan w:val="2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3278" w:type="dxa"/>
            <w:gridSpan w:val="7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Location address</w:t>
            </w:r>
          </w:p>
        </w:tc>
        <w:tc>
          <w:tcPr>
            <w:tcW w:w="6503" w:type="dxa"/>
            <w:gridSpan w:val="21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3278" w:type="dxa"/>
            <w:gridSpan w:val="7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Owners name</w:t>
            </w:r>
          </w:p>
        </w:tc>
        <w:tc>
          <w:tcPr>
            <w:tcW w:w="1063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5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1438" w:type="dxa"/>
            <w:gridSpan w:val="2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</w:tcPr>
          <w:p w:rsidR="00782E42" w:rsidRPr="00A7321B" w:rsidRDefault="00782E42" w:rsidP="00A7321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  <w:shd w:val="clear" w:color="auto" w:fill="D9D9D9" w:themeFill="background1" w:themeFillShade="D9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Details of the Fuel taken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1702" w:type="dxa"/>
            <w:gridSpan w:val="3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 xml:space="preserve">Type </w:t>
            </w:r>
            <w:r w:rsidRPr="00A7321B">
              <w:rPr>
                <w:b/>
                <w:sz w:val="16"/>
                <w:szCs w:val="16"/>
              </w:rPr>
              <w:t>(circle)</w:t>
            </w:r>
          </w:p>
        </w:tc>
        <w:tc>
          <w:tcPr>
            <w:tcW w:w="1576" w:type="dxa"/>
            <w:gridSpan w:val="4"/>
          </w:tcPr>
          <w:p w:rsidR="00782E42" w:rsidRPr="00A7321B" w:rsidRDefault="00782E42" w:rsidP="00A7321B">
            <w:pPr>
              <w:rPr>
                <w:i/>
                <w:sz w:val="20"/>
                <w:szCs w:val="20"/>
              </w:rPr>
            </w:pPr>
            <w:r w:rsidRPr="00A7321B">
              <w:rPr>
                <w:i/>
                <w:sz w:val="20"/>
                <w:szCs w:val="20"/>
              </w:rPr>
              <w:t>Unleaded</w:t>
            </w:r>
          </w:p>
        </w:tc>
        <w:tc>
          <w:tcPr>
            <w:tcW w:w="1063" w:type="dxa"/>
            <w:gridSpan w:val="4"/>
          </w:tcPr>
          <w:p w:rsidR="00782E42" w:rsidRPr="00A7321B" w:rsidRDefault="00782E42" w:rsidP="00A7321B">
            <w:pPr>
              <w:rPr>
                <w:i/>
                <w:sz w:val="20"/>
                <w:szCs w:val="20"/>
              </w:rPr>
            </w:pPr>
            <w:r w:rsidRPr="00A7321B">
              <w:rPr>
                <w:i/>
                <w:sz w:val="20"/>
                <w:szCs w:val="20"/>
              </w:rPr>
              <w:t>Premium</w:t>
            </w:r>
          </w:p>
        </w:tc>
        <w:tc>
          <w:tcPr>
            <w:tcW w:w="1184" w:type="dxa"/>
            <w:gridSpan w:val="4"/>
          </w:tcPr>
          <w:p w:rsidR="00782E42" w:rsidRPr="00A7321B" w:rsidRDefault="00782E42" w:rsidP="00A7321B">
            <w:pPr>
              <w:rPr>
                <w:i/>
                <w:sz w:val="20"/>
                <w:szCs w:val="20"/>
              </w:rPr>
            </w:pPr>
            <w:r w:rsidRPr="00A7321B">
              <w:rPr>
                <w:i/>
                <w:sz w:val="20"/>
                <w:szCs w:val="20"/>
              </w:rPr>
              <w:t>LPG</w:t>
            </w:r>
          </w:p>
        </w:tc>
        <w:tc>
          <w:tcPr>
            <w:tcW w:w="1007" w:type="dxa"/>
            <w:gridSpan w:val="4"/>
          </w:tcPr>
          <w:p w:rsidR="00782E42" w:rsidRPr="00A7321B" w:rsidRDefault="00782E42" w:rsidP="00A7321B">
            <w:pPr>
              <w:rPr>
                <w:i/>
                <w:sz w:val="20"/>
                <w:szCs w:val="20"/>
              </w:rPr>
            </w:pPr>
            <w:r w:rsidRPr="00A7321B">
              <w:rPr>
                <w:i/>
                <w:sz w:val="20"/>
                <w:szCs w:val="20"/>
              </w:rPr>
              <w:t>Diesel</w:t>
            </w:r>
          </w:p>
        </w:tc>
        <w:tc>
          <w:tcPr>
            <w:tcW w:w="814" w:type="dxa"/>
            <w:gridSpan w:val="2"/>
          </w:tcPr>
          <w:p w:rsidR="00782E42" w:rsidRPr="00A7321B" w:rsidRDefault="00782E42" w:rsidP="00A7321B">
            <w:pPr>
              <w:rPr>
                <w:i/>
                <w:sz w:val="20"/>
                <w:szCs w:val="20"/>
              </w:rPr>
            </w:pPr>
            <w:r w:rsidRPr="00A7321B">
              <w:rPr>
                <w:i/>
                <w:sz w:val="20"/>
                <w:szCs w:val="20"/>
              </w:rPr>
              <w:t>LPR</w:t>
            </w:r>
          </w:p>
        </w:tc>
        <w:tc>
          <w:tcPr>
            <w:tcW w:w="997" w:type="dxa"/>
            <w:gridSpan w:val="5"/>
          </w:tcPr>
          <w:p w:rsidR="00782E42" w:rsidRPr="00A7321B" w:rsidRDefault="00782E42" w:rsidP="00A7321B">
            <w:pPr>
              <w:rPr>
                <w:b/>
                <w:sz w:val="20"/>
                <w:szCs w:val="20"/>
              </w:rPr>
            </w:pPr>
            <w:r w:rsidRPr="00A7321B">
              <w:rPr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1438" w:type="dxa"/>
            <w:gridSpan w:val="2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1702" w:type="dxa"/>
            <w:gridSpan w:val="3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Pump Nbr</w:t>
            </w:r>
          </w:p>
        </w:tc>
        <w:tc>
          <w:tcPr>
            <w:tcW w:w="1576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Value $</w:t>
            </w:r>
          </w:p>
        </w:tc>
        <w:tc>
          <w:tcPr>
            <w:tcW w:w="1184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4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1811" w:type="dxa"/>
            <w:gridSpan w:val="7"/>
          </w:tcPr>
          <w:p w:rsidR="00782E42" w:rsidRPr="00A7321B" w:rsidRDefault="00782E42" w:rsidP="00A7321B">
            <w:pPr>
              <w:jc w:val="right"/>
              <w:rPr>
                <w:i/>
                <w:sz w:val="22"/>
                <w:szCs w:val="22"/>
              </w:rPr>
            </w:pPr>
            <w:r w:rsidRPr="00A7321B">
              <w:rPr>
                <w:i/>
                <w:sz w:val="22"/>
                <w:szCs w:val="22"/>
              </w:rPr>
              <w:t>Litres</w:t>
            </w:r>
          </w:p>
        </w:tc>
        <w:tc>
          <w:tcPr>
            <w:tcW w:w="1438" w:type="dxa"/>
            <w:gridSpan w:val="2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</w:tcPr>
          <w:p w:rsidR="00782E42" w:rsidRPr="00A7321B" w:rsidRDefault="00782E42" w:rsidP="00A7321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  <w:shd w:val="clear" w:color="auto" w:fill="D9D9D9" w:themeFill="background1" w:themeFillShade="D9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Describe the Vehicle involved</w:t>
            </w: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1702" w:type="dxa"/>
            <w:gridSpan w:val="3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Rego</w:t>
            </w:r>
          </w:p>
        </w:tc>
        <w:tc>
          <w:tcPr>
            <w:tcW w:w="1576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Make</w:t>
            </w:r>
          </w:p>
        </w:tc>
        <w:tc>
          <w:tcPr>
            <w:tcW w:w="1017" w:type="dxa"/>
            <w:gridSpan w:val="3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5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814" w:type="dxa"/>
            <w:gridSpan w:val="2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5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Colour</w:t>
            </w:r>
          </w:p>
        </w:tc>
        <w:tc>
          <w:tcPr>
            <w:tcW w:w="1438" w:type="dxa"/>
            <w:gridSpan w:val="2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1702" w:type="dxa"/>
            <w:gridSpan w:val="3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Body type</w:t>
            </w:r>
          </w:p>
        </w:tc>
        <w:tc>
          <w:tcPr>
            <w:tcW w:w="1576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017" w:type="dxa"/>
            <w:gridSpan w:val="3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14"/>
          </w:tcPr>
          <w:p w:rsidR="00782E42" w:rsidRPr="00A7321B" w:rsidRDefault="00782E42" w:rsidP="00A7321B">
            <w:pPr>
              <w:rPr>
                <w:b/>
                <w:sz w:val="20"/>
                <w:szCs w:val="20"/>
              </w:rPr>
            </w:pPr>
            <w:r w:rsidRPr="00A7321B">
              <w:rPr>
                <w:b/>
                <w:sz w:val="20"/>
                <w:szCs w:val="20"/>
              </w:rPr>
              <w:t>Any other distinguishing features (insert below)</w:t>
            </w: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</w:tcPr>
          <w:p w:rsidR="00782E42" w:rsidRPr="00A7321B" w:rsidRDefault="00782E42" w:rsidP="00A7321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  <w:shd w:val="clear" w:color="auto" w:fill="D9D9D9" w:themeFill="background1" w:themeFillShade="D9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Describe the person/s involved</w:t>
            </w: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rHeight w:val="50"/>
          <w:tblHeader/>
        </w:trPr>
        <w:tc>
          <w:tcPr>
            <w:tcW w:w="9781" w:type="dxa"/>
            <w:gridSpan w:val="28"/>
          </w:tcPr>
          <w:p w:rsidR="00782E42" w:rsidRPr="00A7321B" w:rsidRDefault="00782E42" w:rsidP="00A7321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851" w:type="dxa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709" w:type="dxa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595" w:type="dxa"/>
            <w:gridSpan w:val="4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Ethnic appearance</w:t>
            </w:r>
          </w:p>
        </w:tc>
        <w:tc>
          <w:tcPr>
            <w:tcW w:w="671" w:type="dxa"/>
            <w:gridSpan w:val="2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Seat</w:t>
            </w:r>
          </w:p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Pos</w:t>
            </w:r>
            <w:r w:rsidRPr="00A7321B">
              <w:rPr>
                <w:b/>
                <w:sz w:val="22"/>
                <w:szCs w:val="22"/>
                <w:vertAlign w:val="superscript"/>
              </w:rPr>
              <w:t>n</w:t>
            </w:r>
          </w:p>
        </w:tc>
        <w:tc>
          <w:tcPr>
            <w:tcW w:w="967" w:type="dxa"/>
            <w:gridSpan w:val="4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Height</w:t>
            </w:r>
          </w:p>
        </w:tc>
        <w:tc>
          <w:tcPr>
            <w:tcW w:w="861" w:type="dxa"/>
            <w:gridSpan w:val="4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Build</w:t>
            </w:r>
          </w:p>
        </w:tc>
        <w:tc>
          <w:tcPr>
            <w:tcW w:w="878" w:type="dxa"/>
            <w:gridSpan w:val="3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Hair colour</w:t>
            </w:r>
          </w:p>
        </w:tc>
        <w:tc>
          <w:tcPr>
            <w:tcW w:w="1408" w:type="dxa"/>
            <w:gridSpan w:val="6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Clothing description</w:t>
            </w:r>
          </w:p>
        </w:tc>
        <w:tc>
          <w:tcPr>
            <w:tcW w:w="1841" w:type="dxa"/>
            <w:gridSpan w:val="3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Other features</w:t>
            </w: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</w:p>
        </w:tc>
      </w:tr>
      <w:tr w:rsidR="00782E42" w:rsidRPr="00A7321B" w:rsidTr="00386A8F">
        <w:trPr>
          <w:trHeight w:val="397"/>
          <w:tblHeader/>
        </w:trPr>
        <w:tc>
          <w:tcPr>
            <w:tcW w:w="851" w:type="dxa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3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6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3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rHeight w:val="397"/>
          <w:tblHeader/>
        </w:trPr>
        <w:tc>
          <w:tcPr>
            <w:tcW w:w="851" w:type="dxa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3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6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3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rHeight w:val="397"/>
          <w:tblHeader/>
        </w:trPr>
        <w:tc>
          <w:tcPr>
            <w:tcW w:w="851" w:type="dxa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4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3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6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3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</w:tcPr>
          <w:p w:rsidR="00782E42" w:rsidRPr="00A7321B" w:rsidRDefault="00782E42" w:rsidP="00A7321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  <w:shd w:val="clear" w:color="auto" w:fill="D9D9D9" w:themeFill="background1" w:themeFillShade="D9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Describe what happened</w:t>
            </w: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rHeight w:val="170"/>
          <w:tblHeader/>
        </w:trPr>
        <w:tc>
          <w:tcPr>
            <w:tcW w:w="1702" w:type="dxa"/>
            <w:gridSpan w:val="3"/>
          </w:tcPr>
          <w:p w:rsidR="00782E42" w:rsidRPr="00A7321B" w:rsidRDefault="00782E42" w:rsidP="00A7321B">
            <w:pPr>
              <w:rPr>
                <w:b/>
                <w:sz w:val="16"/>
                <w:szCs w:val="16"/>
              </w:rPr>
            </w:pPr>
            <w:r w:rsidRPr="00A7321B">
              <w:rPr>
                <w:b/>
                <w:sz w:val="22"/>
                <w:szCs w:val="22"/>
              </w:rPr>
              <w:t xml:space="preserve">Day </w:t>
            </w:r>
            <w:r w:rsidRPr="00A7321B">
              <w:rPr>
                <w:b/>
                <w:sz w:val="16"/>
                <w:szCs w:val="16"/>
              </w:rPr>
              <w:t>(circle)</w:t>
            </w:r>
          </w:p>
        </w:tc>
        <w:tc>
          <w:tcPr>
            <w:tcW w:w="1134" w:type="dxa"/>
            <w:gridSpan w:val="2"/>
          </w:tcPr>
          <w:p w:rsidR="00782E42" w:rsidRPr="00A7321B" w:rsidRDefault="00782E42" w:rsidP="00A7321B">
            <w:pPr>
              <w:rPr>
                <w:i/>
                <w:sz w:val="20"/>
                <w:szCs w:val="20"/>
              </w:rPr>
            </w:pPr>
            <w:r w:rsidRPr="00A7321B"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1134" w:type="dxa"/>
            <w:gridSpan w:val="4"/>
          </w:tcPr>
          <w:p w:rsidR="00782E42" w:rsidRPr="00A7321B" w:rsidRDefault="00782E42" w:rsidP="00A7321B">
            <w:pPr>
              <w:rPr>
                <w:i/>
                <w:sz w:val="20"/>
                <w:szCs w:val="20"/>
              </w:rPr>
            </w:pPr>
            <w:r w:rsidRPr="00A7321B"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1273" w:type="dxa"/>
            <w:gridSpan w:val="4"/>
          </w:tcPr>
          <w:p w:rsidR="00782E42" w:rsidRPr="00A7321B" w:rsidRDefault="00782E42" w:rsidP="00A7321B">
            <w:pPr>
              <w:rPr>
                <w:i/>
                <w:sz w:val="20"/>
                <w:szCs w:val="20"/>
              </w:rPr>
            </w:pPr>
            <w:r w:rsidRPr="00A7321B"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995" w:type="dxa"/>
            <w:gridSpan w:val="4"/>
          </w:tcPr>
          <w:p w:rsidR="00782E42" w:rsidRPr="00A7321B" w:rsidRDefault="00782E42" w:rsidP="00A7321B">
            <w:pPr>
              <w:rPr>
                <w:i/>
                <w:sz w:val="20"/>
                <w:szCs w:val="20"/>
              </w:rPr>
            </w:pPr>
            <w:r w:rsidRPr="00A7321B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1134" w:type="dxa"/>
            <w:gridSpan w:val="5"/>
          </w:tcPr>
          <w:p w:rsidR="00782E42" w:rsidRPr="00A7321B" w:rsidRDefault="00782E42" w:rsidP="00A7321B">
            <w:pPr>
              <w:rPr>
                <w:i/>
                <w:sz w:val="20"/>
                <w:szCs w:val="20"/>
              </w:rPr>
            </w:pPr>
            <w:r w:rsidRPr="00A7321B">
              <w:rPr>
                <w:i/>
                <w:sz w:val="20"/>
                <w:szCs w:val="20"/>
              </w:rPr>
              <w:t>Friday</w:t>
            </w:r>
          </w:p>
        </w:tc>
        <w:tc>
          <w:tcPr>
            <w:tcW w:w="1134" w:type="dxa"/>
            <w:gridSpan w:val="5"/>
          </w:tcPr>
          <w:p w:rsidR="00782E42" w:rsidRPr="00A7321B" w:rsidRDefault="00782E42" w:rsidP="00A7321B">
            <w:pPr>
              <w:rPr>
                <w:i/>
                <w:sz w:val="20"/>
                <w:szCs w:val="20"/>
              </w:rPr>
            </w:pPr>
            <w:r w:rsidRPr="00A7321B">
              <w:rPr>
                <w:i/>
                <w:sz w:val="20"/>
                <w:szCs w:val="20"/>
              </w:rPr>
              <w:t>Saturday</w:t>
            </w:r>
          </w:p>
        </w:tc>
        <w:tc>
          <w:tcPr>
            <w:tcW w:w="1275" w:type="dxa"/>
          </w:tcPr>
          <w:p w:rsidR="00782E42" w:rsidRPr="00A7321B" w:rsidRDefault="00782E42" w:rsidP="00A7321B">
            <w:pPr>
              <w:rPr>
                <w:i/>
                <w:sz w:val="20"/>
                <w:szCs w:val="20"/>
              </w:rPr>
            </w:pPr>
            <w:r w:rsidRPr="00A7321B">
              <w:rPr>
                <w:i/>
                <w:sz w:val="20"/>
                <w:szCs w:val="20"/>
              </w:rPr>
              <w:t>Sunday</w:t>
            </w: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3278" w:type="dxa"/>
            <w:gridSpan w:val="7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Incident date</w:t>
            </w:r>
          </w:p>
        </w:tc>
        <w:tc>
          <w:tcPr>
            <w:tcW w:w="2247" w:type="dxa"/>
            <w:gridSpan w:val="8"/>
          </w:tcPr>
          <w:p w:rsidR="00782E42" w:rsidRPr="00A7321B" w:rsidRDefault="00401B6B" w:rsidP="00401B6B">
            <w:pPr>
              <w:tabs>
                <w:tab w:val="left" w:pos="584"/>
                <w:tab w:val="left" w:pos="13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82E42" w:rsidRPr="00A7321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 w:rsidR="00782E42" w:rsidRPr="00A7321B">
              <w:rPr>
                <w:sz w:val="22"/>
                <w:szCs w:val="22"/>
              </w:rPr>
              <w:t>20</w:t>
            </w:r>
          </w:p>
        </w:tc>
        <w:tc>
          <w:tcPr>
            <w:tcW w:w="1847" w:type="dxa"/>
            <w:gridSpan w:val="7"/>
          </w:tcPr>
          <w:p w:rsidR="00782E42" w:rsidRPr="00A7321B" w:rsidRDefault="00782E42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Incident time</w:t>
            </w:r>
          </w:p>
        </w:tc>
        <w:tc>
          <w:tcPr>
            <w:tcW w:w="2409" w:type="dxa"/>
            <w:gridSpan w:val="6"/>
          </w:tcPr>
          <w:p w:rsidR="00782E42" w:rsidRPr="00A7321B" w:rsidRDefault="00401B6B" w:rsidP="00401B6B">
            <w:pPr>
              <w:tabs>
                <w:tab w:val="left" w:pos="11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82E42" w:rsidRPr="00A7321B">
              <w:rPr>
                <w:sz w:val="22"/>
                <w:szCs w:val="22"/>
              </w:rPr>
              <w:t>am / pm</w:t>
            </w: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782E42" w:rsidRPr="00A7321B" w:rsidTr="00386A8F">
        <w:trPr>
          <w:tblHeader/>
        </w:trPr>
        <w:tc>
          <w:tcPr>
            <w:tcW w:w="9781" w:type="dxa"/>
            <w:gridSpan w:val="28"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782E42" w:rsidRPr="00A7321B" w:rsidRDefault="00782E42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9781" w:type="dxa"/>
            <w:gridSpan w:val="28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extDirection w:val="tbRl"/>
          </w:tcPr>
          <w:p w:rsidR="00A7321B" w:rsidRPr="00A7321B" w:rsidRDefault="00A7321B" w:rsidP="00A7321B">
            <w:pPr>
              <w:ind w:left="113" w:right="113"/>
              <w:rPr>
                <w:sz w:val="16"/>
                <w:szCs w:val="16"/>
              </w:rPr>
            </w:pPr>
            <w:r w:rsidRPr="00A7321B">
              <w:rPr>
                <w:sz w:val="16"/>
                <w:szCs w:val="16"/>
              </w:rPr>
              <w:t>Acknowledgement made and signature witnessed by me at</w:t>
            </w:r>
            <w:r w:rsidR="00386A8F">
              <w:rPr>
                <w:sz w:val="16"/>
                <w:szCs w:val="16"/>
              </w:rPr>
              <w:tab/>
            </w:r>
            <w:r w:rsidR="00386A8F">
              <w:rPr>
                <w:sz w:val="16"/>
                <w:szCs w:val="16"/>
              </w:rPr>
              <w:tab/>
            </w:r>
            <w:r w:rsidRPr="00A7321B">
              <w:rPr>
                <w:sz w:val="16"/>
                <w:szCs w:val="16"/>
              </w:rPr>
              <w:t>on</w:t>
            </w:r>
            <w:r w:rsidR="00386A8F">
              <w:rPr>
                <w:sz w:val="16"/>
                <w:szCs w:val="16"/>
              </w:rPr>
              <w:tab/>
            </w:r>
            <w:r w:rsidRPr="00A7321B">
              <w:rPr>
                <w:sz w:val="16"/>
                <w:szCs w:val="16"/>
              </w:rPr>
              <w:t>/</w:t>
            </w:r>
            <w:r w:rsidR="00386A8F">
              <w:rPr>
                <w:sz w:val="16"/>
                <w:szCs w:val="16"/>
              </w:rPr>
              <w:tab/>
            </w:r>
            <w:r w:rsidRPr="00A7321B">
              <w:rPr>
                <w:sz w:val="16"/>
                <w:szCs w:val="16"/>
              </w:rPr>
              <w:t>/</w:t>
            </w:r>
            <w:r w:rsidR="00386A8F">
              <w:rPr>
                <w:sz w:val="16"/>
                <w:szCs w:val="16"/>
              </w:rPr>
              <w:tab/>
            </w:r>
            <w:r w:rsidRPr="00A7321B">
              <w:rPr>
                <w:sz w:val="16"/>
                <w:szCs w:val="16"/>
              </w:rPr>
              <w:t xml:space="preserve"> at </w:t>
            </w:r>
            <w:r w:rsidR="00386A8F">
              <w:rPr>
                <w:sz w:val="16"/>
                <w:szCs w:val="16"/>
              </w:rPr>
              <w:tab/>
            </w:r>
            <w:r w:rsidR="00386A8F">
              <w:rPr>
                <w:sz w:val="16"/>
                <w:szCs w:val="16"/>
              </w:rPr>
              <w:tab/>
            </w:r>
            <w:r w:rsidRPr="00A7321B">
              <w:rPr>
                <w:sz w:val="16"/>
                <w:szCs w:val="16"/>
              </w:rPr>
              <w:t>am/pm.</w:t>
            </w:r>
          </w:p>
          <w:p w:rsidR="00A7321B" w:rsidRPr="00A7321B" w:rsidRDefault="00A7321B" w:rsidP="00A7321B">
            <w:pPr>
              <w:ind w:left="113" w:right="113"/>
              <w:rPr>
                <w:sz w:val="8"/>
                <w:szCs w:val="8"/>
              </w:rPr>
            </w:pPr>
          </w:p>
          <w:p w:rsidR="00A7321B" w:rsidRPr="00A7321B" w:rsidRDefault="00A7321B" w:rsidP="00A7321B">
            <w:pPr>
              <w:ind w:left="113" w:right="113"/>
              <w:rPr>
                <w:sz w:val="16"/>
                <w:szCs w:val="16"/>
              </w:rPr>
            </w:pPr>
          </w:p>
          <w:p w:rsidR="00A7321B" w:rsidRPr="00A7321B" w:rsidRDefault="00A7321B" w:rsidP="00A7321B">
            <w:pPr>
              <w:ind w:left="113" w:right="113"/>
              <w:rPr>
                <w:sz w:val="16"/>
                <w:szCs w:val="16"/>
              </w:rPr>
            </w:pPr>
            <w:r w:rsidRPr="00A7321B">
              <w:rPr>
                <w:sz w:val="16"/>
                <w:szCs w:val="16"/>
              </w:rPr>
              <w:t xml:space="preserve">Rank </w:t>
            </w:r>
            <w:r w:rsidR="00386A8F">
              <w:rPr>
                <w:sz w:val="16"/>
                <w:szCs w:val="16"/>
              </w:rPr>
              <w:tab/>
            </w:r>
            <w:r w:rsidR="00386A8F">
              <w:rPr>
                <w:sz w:val="16"/>
                <w:szCs w:val="16"/>
              </w:rPr>
              <w:tab/>
            </w:r>
            <w:r w:rsidR="00386A8F">
              <w:rPr>
                <w:sz w:val="16"/>
                <w:szCs w:val="16"/>
              </w:rPr>
              <w:tab/>
            </w:r>
            <w:r w:rsidRPr="00A7321B">
              <w:rPr>
                <w:sz w:val="16"/>
                <w:szCs w:val="16"/>
              </w:rPr>
              <w:t>number</w:t>
            </w:r>
          </w:p>
          <w:p w:rsidR="00A7321B" w:rsidRPr="00A7321B" w:rsidRDefault="00A7321B" w:rsidP="00A7321B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9781" w:type="dxa"/>
            <w:gridSpan w:val="28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9781" w:type="dxa"/>
            <w:gridSpan w:val="28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9781" w:type="dxa"/>
            <w:gridSpan w:val="28"/>
          </w:tcPr>
          <w:p w:rsidR="00A7321B" w:rsidRPr="00A7321B" w:rsidRDefault="00A7321B" w:rsidP="00401B6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9781" w:type="dxa"/>
            <w:gridSpan w:val="28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9781" w:type="dxa"/>
            <w:gridSpan w:val="28"/>
          </w:tcPr>
          <w:p w:rsidR="00A7321B" w:rsidRPr="00A7321B" w:rsidRDefault="00A7321B" w:rsidP="00A7321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9781" w:type="dxa"/>
            <w:gridSpan w:val="28"/>
            <w:shd w:val="clear" w:color="auto" w:fill="D9D9D9" w:themeFill="background1" w:themeFillShade="D9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Details of initial report to police by operator</w:t>
            </w: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1702" w:type="dxa"/>
            <w:gridSpan w:val="3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448" w:type="dxa"/>
            <w:gridSpan w:val="7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gridSpan w:val="4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Rank</w:t>
            </w:r>
          </w:p>
        </w:tc>
        <w:tc>
          <w:tcPr>
            <w:tcW w:w="1447" w:type="dxa"/>
            <w:gridSpan w:val="6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gridSpan w:val="4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1849" w:type="dxa"/>
            <w:gridSpan w:val="4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1702" w:type="dxa"/>
            <w:gridSpan w:val="3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Station</w:t>
            </w:r>
          </w:p>
        </w:tc>
        <w:tc>
          <w:tcPr>
            <w:tcW w:w="5103" w:type="dxa"/>
            <w:gridSpan w:val="17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4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849" w:type="dxa"/>
            <w:gridSpan w:val="4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9781" w:type="dxa"/>
            <w:gridSpan w:val="28"/>
          </w:tcPr>
          <w:p w:rsidR="00A7321B" w:rsidRPr="00A7321B" w:rsidRDefault="00A7321B" w:rsidP="00A7321B">
            <w:pPr>
              <w:rPr>
                <w:sz w:val="4"/>
                <w:szCs w:val="4"/>
              </w:rPr>
            </w:pP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9781" w:type="dxa"/>
            <w:gridSpan w:val="28"/>
            <w:shd w:val="clear" w:color="auto" w:fill="D9D9D9" w:themeFill="background1" w:themeFillShade="D9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CCTV Details (</w:t>
            </w:r>
            <w:r w:rsidRPr="00A7321B">
              <w:rPr>
                <w:b/>
                <w:color w:val="FF0000"/>
                <w:sz w:val="22"/>
                <w:szCs w:val="22"/>
              </w:rPr>
              <w:t>Must be copied and provided to police in ALL cases</w:t>
            </w:r>
            <w:r w:rsidRPr="00A7321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8343" w:type="dxa"/>
            <w:gridSpan w:val="26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CCTV has been copied?</w:t>
            </w:r>
          </w:p>
        </w:tc>
        <w:tc>
          <w:tcPr>
            <w:tcW w:w="1438" w:type="dxa"/>
            <w:gridSpan w:val="2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  <w:r w:rsidRPr="00A7321B">
              <w:rPr>
                <w:sz w:val="22"/>
                <w:szCs w:val="22"/>
              </w:rPr>
              <w:t>Yes / No</w:t>
            </w: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5525" w:type="dxa"/>
            <w:gridSpan w:val="15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Name of person who copied the CCTV</w:t>
            </w:r>
          </w:p>
        </w:tc>
        <w:tc>
          <w:tcPr>
            <w:tcW w:w="4256" w:type="dxa"/>
            <w:gridSpan w:val="13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8343" w:type="dxa"/>
            <w:gridSpan w:val="26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Do police need special software to view the CCTV footage</w:t>
            </w:r>
          </w:p>
        </w:tc>
        <w:tc>
          <w:tcPr>
            <w:tcW w:w="1438" w:type="dxa"/>
            <w:gridSpan w:val="2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  <w:r w:rsidRPr="00A7321B">
              <w:rPr>
                <w:sz w:val="22"/>
                <w:szCs w:val="22"/>
              </w:rPr>
              <w:t>Yes / No</w:t>
            </w: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8343" w:type="dxa"/>
            <w:gridSpan w:val="26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Copy of receipt of sale (voided) printed</w:t>
            </w:r>
          </w:p>
        </w:tc>
        <w:tc>
          <w:tcPr>
            <w:tcW w:w="1438" w:type="dxa"/>
            <w:gridSpan w:val="2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  <w:r w:rsidRPr="00A7321B">
              <w:rPr>
                <w:sz w:val="22"/>
                <w:szCs w:val="22"/>
              </w:rPr>
              <w:t>Yes / No</w:t>
            </w: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386A8F">
        <w:tc>
          <w:tcPr>
            <w:tcW w:w="2264" w:type="dxa"/>
            <w:gridSpan w:val="4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CCTV collected?</w:t>
            </w:r>
          </w:p>
        </w:tc>
        <w:tc>
          <w:tcPr>
            <w:tcW w:w="1014" w:type="dxa"/>
            <w:gridSpan w:val="3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  <w:r w:rsidRPr="00A7321B">
              <w:rPr>
                <w:sz w:val="22"/>
                <w:szCs w:val="22"/>
              </w:rPr>
              <w:t>Yes / No</w:t>
            </w:r>
          </w:p>
        </w:tc>
        <w:tc>
          <w:tcPr>
            <w:tcW w:w="1515" w:type="dxa"/>
            <w:gridSpan w:val="5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By member</w:t>
            </w:r>
          </w:p>
        </w:tc>
        <w:tc>
          <w:tcPr>
            <w:tcW w:w="1632" w:type="dxa"/>
            <w:gridSpan w:val="6"/>
          </w:tcPr>
          <w:p w:rsidR="00A7321B" w:rsidRPr="00A7321B" w:rsidRDefault="00A7321B" w:rsidP="00A7321B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gridSpan w:val="5"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  <w:r w:rsidRPr="00A7321B">
              <w:rPr>
                <w:b/>
                <w:sz w:val="22"/>
                <w:szCs w:val="22"/>
              </w:rPr>
              <w:t>Date &amp; time</w:t>
            </w:r>
          </w:p>
        </w:tc>
        <w:tc>
          <w:tcPr>
            <w:tcW w:w="1986" w:type="dxa"/>
            <w:gridSpan w:val="5"/>
          </w:tcPr>
          <w:p w:rsidR="00A7321B" w:rsidRPr="00A7321B" w:rsidRDefault="00386A8F" w:rsidP="00386A8F">
            <w:pPr>
              <w:tabs>
                <w:tab w:val="left" w:pos="177"/>
                <w:tab w:val="left" w:pos="603"/>
                <w:tab w:val="left" w:pos="11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A7321B" w:rsidRPr="00A7321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 w:rsidR="00A7321B" w:rsidRPr="00A7321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ab/>
            </w:r>
            <w:r w:rsidR="00A7321B" w:rsidRPr="00A7321B">
              <w:rPr>
                <w:sz w:val="22"/>
                <w:szCs w:val="22"/>
              </w:rPr>
              <w:t>at</w:t>
            </w:r>
          </w:p>
        </w:tc>
        <w:tc>
          <w:tcPr>
            <w:tcW w:w="1278" w:type="dxa"/>
            <w:vMerge/>
          </w:tcPr>
          <w:p w:rsidR="00A7321B" w:rsidRPr="00A7321B" w:rsidRDefault="00A7321B" w:rsidP="00A7321B">
            <w:pPr>
              <w:rPr>
                <w:sz w:val="22"/>
                <w:szCs w:val="22"/>
              </w:rPr>
            </w:pPr>
          </w:p>
        </w:tc>
      </w:tr>
      <w:tr w:rsidR="00A7321B" w:rsidRPr="00A7321B" w:rsidTr="00782E42">
        <w:tc>
          <w:tcPr>
            <w:tcW w:w="11059" w:type="dxa"/>
            <w:gridSpan w:val="29"/>
            <w:shd w:val="clear" w:color="auto" w:fill="D9D9D9" w:themeFill="background1" w:themeFillShade="D9"/>
          </w:tcPr>
          <w:p w:rsidR="00A7321B" w:rsidRPr="00A7321B" w:rsidRDefault="00A7321B" w:rsidP="00A7321B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A7321B">
              <w:rPr>
                <w:b/>
                <w:color w:val="FF0000"/>
                <w:sz w:val="20"/>
                <w:szCs w:val="20"/>
              </w:rPr>
              <w:t>POLICE STATION USE ONLY</w:t>
            </w:r>
          </w:p>
          <w:p w:rsidR="00A7321B" w:rsidRPr="00A7321B" w:rsidRDefault="00A7321B" w:rsidP="00386A8F">
            <w:pPr>
              <w:tabs>
                <w:tab w:val="left" w:pos="2444"/>
                <w:tab w:val="left" w:pos="5678"/>
                <w:tab w:val="left" w:pos="7972"/>
              </w:tabs>
              <w:ind w:left="113" w:right="113"/>
              <w:rPr>
                <w:sz w:val="20"/>
                <w:szCs w:val="20"/>
              </w:rPr>
            </w:pPr>
            <w:r w:rsidRPr="00A7321B">
              <w:rPr>
                <w:sz w:val="20"/>
                <w:szCs w:val="20"/>
              </w:rPr>
              <w:t>LEAP Incident Number</w:t>
            </w:r>
            <w:r w:rsidR="00386A8F">
              <w:rPr>
                <w:sz w:val="20"/>
                <w:szCs w:val="20"/>
              </w:rPr>
              <w:tab/>
            </w:r>
            <w:r w:rsidRPr="00A7321B">
              <w:rPr>
                <w:sz w:val="20"/>
                <w:szCs w:val="20"/>
              </w:rPr>
              <w:t>_______________________________</w:t>
            </w:r>
            <w:r w:rsidR="00386A8F">
              <w:rPr>
                <w:sz w:val="20"/>
                <w:szCs w:val="20"/>
              </w:rPr>
              <w:tab/>
            </w:r>
            <w:r w:rsidRPr="00A7321B">
              <w:rPr>
                <w:sz w:val="20"/>
                <w:szCs w:val="20"/>
              </w:rPr>
              <w:t>Investigators Reg number:</w:t>
            </w:r>
            <w:r w:rsidR="00386A8F">
              <w:rPr>
                <w:sz w:val="20"/>
                <w:szCs w:val="20"/>
              </w:rPr>
              <w:tab/>
            </w:r>
            <w:r w:rsidRPr="00A7321B">
              <w:rPr>
                <w:sz w:val="20"/>
                <w:szCs w:val="20"/>
              </w:rPr>
              <w:t>____________</w:t>
            </w:r>
          </w:p>
          <w:p w:rsidR="00A7321B" w:rsidRPr="00A7321B" w:rsidRDefault="00A7321B" w:rsidP="00386A8F">
            <w:pPr>
              <w:tabs>
                <w:tab w:val="left" w:pos="2444"/>
                <w:tab w:val="left" w:pos="5678"/>
                <w:tab w:val="left" w:pos="7972"/>
              </w:tabs>
              <w:ind w:left="113" w:right="113"/>
              <w:rPr>
                <w:sz w:val="20"/>
                <w:szCs w:val="20"/>
              </w:rPr>
            </w:pPr>
            <w:r w:rsidRPr="00A7321B">
              <w:rPr>
                <w:sz w:val="20"/>
                <w:szCs w:val="20"/>
              </w:rPr>
              <w:t>IR ref (if civil matter):</w:t>
            </w:r>
            <w:r w:rsidR="00386A8F">
              <w:rPr>
                <w:sz w:val="20"/>
                <w:szCs w:val="20"/>
              </w:rPr>
              <w:tab/>
            </w:r>
            <w:r w:rsidRPr="00A7321B">
              <w:rPr>
                <w:sz w:val="20"/>
                <w:szCs w:val="20"/>
              </w:rPr>
              <w:t>_______________________________</w:t>
            </w:r>
            <w:r w:rsidR="00386A8F">
              <w:rPr>
                <w:sz w:val="20"/>
                <w:szCs w:val="20"/>
              </w:rPr>
              <w:tab/>
            </w:r>
            <w:r w:rsidRPr="00A7321B">
              <w:rPr>
                <w:sz w:val="20"/>
                <w:szCs w:val="20"/>
              </w:rPr>
              <w:t>Members submitting nbr:</w:t>
            </w:r>
            <w:r w:rsidR="00386A8F">
              <w:rPr>
                <w:sz w:val="20"/>
                <w:szCs w:val="20"/>
              </w:rPr>
              <w:tab/>
            </w:r>
            <w:r w:rsidRPr="00A7321B">
              <w:rPr>
                <w:sz w:val="20"/>
                <w:szCs w:val="20"/>
              </w:rPr>
              <w:t>____________</w:t>
            </w:r>
          </w:p>
          <w:p w:rsidR="00A7321B" w:rsidRPr="00A7321B" w:rsidRDefault="00A7321B" w:rsidP="00386A8F">
            <w:pPr>
              <w:tabs>
                <w:tab w:val="left" w:pos="2444"/>
                <w:tab w:val="left" w:pos="5678"/>
                <w:tab w:val="left" w:pos="7972"/>
              </w:tabs>
              <w:ind w:left="113" w:right="113"/>
              <w:rPr>
                <w:sz w:val="20"/>
                <w:szCs w:val="20"/>
              </w:rPr>
            </w:pPr>
            <w:r w:rsidRPr="00A7321B">
              <w:rPr>
                <w:sz w:val="20"/>
                <w:szCs w:val="20"/>
              </w:rPr>
              <w:t>CCTV Register number:</w:t>
            </w:r>
            <w:r w:rsidR="00386A8F">
              <w:rPr>
                <w:sz w:val="20"/>
                <w:szCs w:val="20"/>
              </w:rPr>
              <w:tab/>
            </w:r>
            <w:r w:rsidRPr="00A7321B">
              <w:rPr>
                <w:sz w:val="20"/>
                <w:szCs w:val="20"/>
              </w:rPr>
              <w:t>___________________________________________</w:t>
            </w:r>
          </w:p>
          <w:p w:rsidR="00A7321B" w:rsidRPr="00A7321B" w:rsidRDefault="00A7321B" w:rsidP="00386A8F">
            <w:pPr>
              <w:tabs>
                <w:tab w:val="left" w:pos="2444"/>
                <w:tab w:val="left" w:pos="5678"/>
                <w:tab w:val="left" w:pos="7972"/>
              </w:tabs>
              <w:ind w:left="113" w:right="113"/>
              <w:rPr>
                <w:sz w:val="20"/>
                <w:szCs w:val="20"/>
              </w:rPr>
            </w:pPr>
            <w:r w:rsidRPr="00A7321B">
              <w:rPr>
                <w:sz w:val="20"/>
                <w:szCs w:val="20"/>
              </w:rPr>
              <w:t>PALM or Property number:</w:t>
            </w:r>
            <w:r w:rsidR="00386A8F">
              <w:rPr>
                <w:sz w:val="20"/>
                <w:szCs w:val="20"/>
              </w:rPr>
              <w:tab/>
            </w:r>
            <w:r w:rsidRPr="00A7321B">
              <w:rPr>
                <w:sz w:val="20"/>
                <w:szCs w:val="20"/>
              </w:rPr>
              <w:t>___________________________________________</w:t>
            </w:r>
          </w:p>
          <w:p w:rsidR="00A7321B" w:rsidRPr="00A7321B" w:rsidRDefault="00A7321B" w:rsidP="00386A8F">
            <w:pPr>
              <w:tabs>
                <w:tab w:val="left" w:pos="2444"/>
                <w:tab w:val="left" w:pos="5678"/>
                <w:tab w:val="left" w:pos="7972"/>
              </w:tabs>
              <w:ind w:left="113" w:right="113"/>
              <w:rPr>
                <w:sz w:val="20"/>
                <w:szCs w:val="20"/>
              </w:rPr>
            </w:pPr>
            <w:r w:rsidRPr="00A7321B">
              <w:rPr>
                <w:sz w:val="20"/>
                <w:szCs w:val="20"/>
              </w:rPr>
              <w:t>Date received by police:</w:t>
            </w:r>
            <w:r w:rsidR="00386A8F">
              <w:rPr>
                <w:sz w:val="20"/>
                <w:szCs w:val="20"/>
              </w:rPr>
              <w:tab/>
            </w:r>
            <w:r w:rsidRPr="00A7321B">
              <w:rPr>
                <w:sz w:val="20"/>
                <w:szCs w:val="20"/>
              </w:rPr>
              <w:t>________________________________</w:t>
            </w:r>
            <w:r w:rsidR="00386A8F">
              <w:rPr>
                <w:sz w:val="20"/>
                <w:szCs w:val="20"/>
              </w:rPr>
              <w:tab/>
            </w:r>
            <w:r w:rsidRPr="00A7321B">
              <w:rPr>
                <w:sz w:val="20"/>
                <w:szCs w:val="20"/>
              </w:rPr>
              <w:t>Receiving members Reg Nbr: ____________</w:t>
            </w:r>
          </w:p>
          <w:p w:rsidR="00A7321B" w:rsidRPr="00A7321B" w:rsidRDefault="00A7321B" w:rsidP="00A7321B">
            <w:pPr>
              <w:rPr>
                <w:sz w:val="8"/>
                <w:szCs w:val="8"/>
              </w:rPr>
            </w:pPr>
          </w:p>
        </w:tc>
      </w:tr>
    </w:tbl>
    <w:p w:rsidR="00C118B1" w:rsidRPr="00A7321B" w:rsidRDefault="00C118B1" w:rsidP="00A7321B"/>
    <w:sectPr w:rsidR="00C118B1" w:rsidRPr="00A7321B" w:rsidSect="00A73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40" w:right="1134" w:bottom="567" w:left="1134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3D" w:rsidRDefault="0027383D">
      <w:r>
        <w:separator/>
      </w:r>
    </w:p>
  </w:endnote>
  <w:endnote w:type="continuationSeparator" w:id="0">
    <w:p w:rsidR="0027383D" w:rsidRDefault="0027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CC" w:rsidRDefault="00592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CC" w:rsidRDefault="005920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6130455" cy="445273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0455" cy="4452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0CC" w:rsidRPr="005920CC" w:rsidRDefault="005920CC" w:rsidP="005920C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FORM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br/>
                            <w:t xml:space="preserve">UNCLASSIFIED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margin-left:0;margin-top:36pt;width:482.7pt;height:35.0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" o:allowincell="f" filled="f" stroked="f" strokeweight=".5pt">
              <v:fill o:detectmouseclick="t"/>
              <v:textbox style="mso-fit-shape-to-text:t">
                <w:txbxContent>
                  <w:p w:rsidR="005920CC" w:rsidRPr="005920CC" w:rsidRDefault="005920CC" w:rsidP="005920CC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t>FORM</w: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br/>
                      <w:t xml:space="preserve">UNCLASSIFIED </w: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CC" w:rsidRDefault="00592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3D" w:rsidRDefault="0027383D">
      <w:r>
        <w:separator/>
      </w:r>
    </w:p>
  </w:footnote>
  <w:footnote w:type="continuationSeparator" w:id="0">
    <w:p w:rsidR="0027383D" w:rsidRDefault="0027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CC" w:rsidRDefault="00592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4" w:type="dxa"/>
      <w:jc w:val="center"/>
      <w:tblInd w:w="-350" w:type="dxa"/>
      <w:tblLook w:val="01E0" w:firstRow="1" w:lastRow="1" w:firstColumn="1" w:lastColumn="1" w:noHBand="0" w:noVBand="0"/>
    </w:tblPr>
    <w:tblGrid>
      <w:gridCol w:w="2103"/>
      <w:gridCol w:w="7107"/>
      <w:gridCol w:w="1784"/>
    </w:tblGrid>
    <w:tr w:rsidR="00B725BD" w:rsidTr="00460038">
      <w:trPr>
        <w:trHeight w:val="713"/>
        <w:jc w:val="center"/>
      </w:trPr>
      <w:tc>
        <w:tcPr>
          <w:tcW w:w="2103" w:type="dxa"/>
          <w:shd w:val="clear" w:color="auto" w:fill="auto"/>
        </w:tcPr>
        <w:p w:rsidR="00B725BD" w:rsidRPr="00E01211" w:rsidRDefault="005920CC" w:rsidP="00460038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1">
                    <wp:simplePos x="0" y="0"/>
                    <wp:positionH relativeFrom="margin">
                      <wp:align>center</wp:align>
                    </wp:positionH>
                    <wp:positionV relativeFrom="topMargin">
                      <wp:posOffset>152400</wp:posOffset>
                    </wp:positionV>
                    <wp:extent cx="6130455" cy="445273"/>
                    <wp:effectExtent l="0" t="0" r="0" b="0"/>
                    <wp:wrapNone/>
                    <wp:docPr id="2" name="janusSEAL SC Header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30455" cy="445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20CC" w:rsidRPr="005920CC" w:rsidRDefault="005920CC" w:rsidP="005920C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janusSEAL SC Header" o:spid="_x0000_s1026" type="#_x0000_t202" style="position:absolute;margin-left:0;margin-top:12pt;width:482.7pt;height:35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" o:allowincell="f" filled="f" stroked="f" strokeweight=".5pt">
                    <v:fill o:detectmouseclick="t"/>
                    <v:textbox style="mso-fit-shape-to-text:t">
                      <w:txbxContent>
                        <w:p w:rsidR="005920CC" w:rsidRPr="005920CC" w:rsidRDefault="005920CC" w:rsidP="005920C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</w:p>
                      </w:txbxContent>
                    </v:textbox>
                    <w10:wrap anchorx="margin" anchory="margin"/>
                    <w10:anchorlock/>
                  </v:shape>
                </w:pict>
              </mc:Fallback>
            </mc:AlternateContent>
          </w:r>
          <w:r w:rsidR="00460038">
            <w:rPr>
              <w:rFonts w:ascii="Arial" w:hAnsi="Arial" w:cs="Arial"/>
              <w:sz w:val="16"/>
              <w:szCs w:val="16"/>
            </w:rPr>
            <w:t xml:space="preserve">New </w:t>
          </w:r>
          <w:r w:rsidR="00942FAB" w:rsidRPr="00E01211">
            <w:rPr>
              <w:rFonts w:ascii="Arial" w:hAnsi="Arial" w:cs="Arial"/>
              <w:sz w:val="16"/>
              <w:szCs w:val="16"/>
            </w:rPr>
            <w:t>0</w:t>
          </w:r>
          <w:r w:rsidR="00FB0733">
            <w:rPr>
              <w:rFonts w:ascii="Arial" w:hAnsi="Arial" w:cs="Arial"/>
              <w:sz w:val="16"/>
              <w:szCs w:val="16"/>
            </w:rPr>
            <w:t>9</w:t>
          </w:r>
          <w:r w:rsidR="00B725BD" w:rsidRPr="00E01211">
            <w:rPr>
              <w:rFonts w:ascii="Arial" w:hAnsi="Arial" w:cs="Arial"/>
              <w:sz w:val="16"/>
              <w:szCs w:val="16"/>
            </w:rPr>
            <w:t>/</w:t>
          </w:r>
          <w:r w:rsidR="00CB7D2B" w:rsidRPr="00E01211">
            <w:rPr>
              <w:rFonts w:ascii="Arial" w:hAnsi="Arial" w:cs="Arial"/>
              <w:sz w:val="16"/>
              <w:szCs w:val="16"/>
            </w:rPr>
            <w:t>1</w:t>
          </w:r>
          <w:r w:rsidR="005240C8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7107" w:type="dxa"/>
          <w:shd w:val="clear" w:color="auto" w:fill="auto"/>
        </w:tcPr>
        <w:p w:rsidR="00A7321B" w:rsidRDefault="00A7321B" w:rsidP="00A7321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4D61973D" wp14:editId="33F3EA15">
                <wp:extent cx="819398" cy="558680"/>
                <wp:effectExtent l="0" t="0" r="0" b="0"/>
                <wp:docPr id="1" name="Picture 1" title="Victoria Police Bad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link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869" cy="561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7321B" w:rsidRPr="00A7321B" w:rsidRDefault="00A7321B" w:rsidP="00A7321B">
          <w:pPr>
            <w:pStyle w:val="Header"/>
            <w:jc w:val="center"/>
            <w:rPr>
              <w:rFonts w:ascii="Arial" w:hAnsi="Arial" w:cs="Arial"/>
              <w:b/>
              <w:sz w:val="6"/>
              <w:szCs w:val="6"/>
            </w:rPr>
          </w:pPr>
        </w:p>
        <w:p w:rsidR="00B725BD" w:rsidRPr="00E01211" w:rsidRDefault="00A7321B" w:rsidP="00A7321B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005A0">
            <w:rPr>
              <w:rFonts w:ascii="Arial" w:hAnsi="Arial" w:cs="Arial"/>
              <w:b/>
            </w:rPr>
            <w:t>PETROL DRIVE OFF OPERATOR REPORT</w:t>
          </w:r>
        </w:p>
      </w:tc>
      <w:tc>
        <w:tcPr>
          <w:tcW w:w="1784" w:type="dxa"/>
          <w:shd w:val="clear" w:color="auto" w:fill="auto"/>
        </w:tcPr>
        <w:p w:rsidR="00B725BD" w:rsidRPr="00E01211" w:rsidRDefault="00B725BD" w:rsidP="00460038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E01211">
            <w:rPr>
              <w:rFonts w:ascii="Arial" w:hAnsi="Arial" w:cs="Arial"/>
              <w:sz w:val="16"/>
              <w:szCs w:val="16"/>
            </w:rPr>
            <w:t>VP Form</w:t>
          </w:r>
          <w:r w:rsidR="00782E42">
            <w:rPr>
              <w:rFonts w:ascii="Arial" w:hAnsi="Arial" w:cs="Arial"/>
              <w:sz w:val="16"/>
              <w:szCs w:val="16"/>
            </w:rPr>
            <w:t xml:space="preserve"> 1498</w:t>
          </w:r>
          <w:r w:rsidRPr="00E0121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B725BD" w:rsidRDefault="00B72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CC" w:rsidRDefault="00592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62BA"/>
    <w:multiLevelType w:val="hybridMultilevel"/>
    <w:tmpl w:val="CBC86F2C"/>
    <w:lvl w:ilvl="0" w:tplc="B6D8EB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C4190"/>
    <w:multiLevelType w:val="hybridMultilevel"/>
    <w:tmpl w:val="03C4CB50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434D37"/>
    <w:multiLevelType w:val="hybridMultilevel"/>
    <w:tmpl w:val="0DC2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F5A43"/>
    <w:multiLevelType w:val="hybridMultilevel"/>
    <w:tmpl w:val="32288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0D"/>
    <w:rsid w:val="00001820"/>
    <w:rsid w:val="000027B9"/>
    <w:rsid w:val="000057ED"/>
    <w:rsid w:val="000109B9"/>
    <w:rsid w:val="00012135"/>
    <w:rsid w:val="00013692"/>
    <w:rsid w:val="000159EA"/>
    <w:rsid w:val="0002612A"/>
    <w:rsid w:val="00026AF1"/>
    <w:rsid w:val="00031FD0"/>
    <w:rsid w:val="00035B91"/>
    <w:rsid w:val="00036B6D"/>
    <w:rsid w:val="00040F44"/>
    <w:rsid w:val="0004227C"/>
    <w:rsid w:val="00042CA5"/>
    <w:rsid w:val="00051615"/>
    <w:rsid w:val="00052065"/>
    <w:rsid w:val="00054658"/>
    <w:rsid w:val="000562DB"/>
    <w:rsid w:val="0006137C"/>
    <w:rsid w:val="0006148D"/>
    <w:rsid w:val="00064B71"/>
    <w:rsid w:val="00073BBD"/>
    <w:rsid w:val="0008743E"/>
    <w:rsid w:val="00087D3E"/>
    <w:rsid w:val="00091BB6"/>
    <w:rsid w:val="00093A59"/>
    <w:rsid w:val="00093EC4"/>
    <w:rsid w:val="00097E2E"/>
    <w:rsid w:val="000A2EB6"/>
    <w:rsid w:val="000A5E9B"/>
    <w:rsid w:val="000B4277"/>
    <w:rsid w:val="000B4DF5"/>
    <w:rsid w:val="000B73EF"/>
    <w:rsid w:val="000C1C91"/>
    <w:rsid w:val="000C5B6C"/>
    <w:rsid w:val="000C61D6"/>
    <w:rsid w:val="000E2855"/>
    <w:rsid w:val="000E463E"/>
    <w:rsid w:val="000F66C2"/>
    <w:rsid w:val="001006B8"/>
    <w:rsid w:val="00101158"/>
    <w:rsid w:val="001029BC"/>
    <w:rsid w:val="0010514D"/>
    <w:rsid w:val="00111D84"/>
    <w:rsid w:val="0011222E"/>
    <w:rsid w:val="00112C91"/>
    <w:rsid w:val="00132F1F"/>
    <w:rsid w:val="001363B9"/>
    <w:rsid w:val="00136BD6"/>
    <w:rsid w:val="00140F31"/>
    <w:rsid w:val="00141955"/>
    <w:rsid w:val="0014446E"/>
    <w:rsid w:val="00144F4A"/>
    <w:rsid w:val="001603EE"/>
    <w:rsid w:val="0016086B"/>
    <w:rsid w:val="00174888"/>
    <w:rsid w:val="001776EB"/>
    <w:rsid w:val="001800FB"/>
    <w:rsid w:val="00180DE6"/>
    <w:rsid w:val="0018204A"/>
    <w:rsid w:val="00183FF7"/>
    <w:rsid w:val="00185114"/>
    <w:rsid w:val="00185E2E"/>
    <w:rsid w:val="001A02F5"/>
    <w:rsid w:val="001A51D7"/>
    <w:rsid w:val="001A53A8"/>
    <w:rsid w:val="001A5CD2"/>
    <w:rsid w:val="001B0CBE"/>
    <w:rsid w:val="001B799B"/>
    <w:rsid w:val="001C12DD"/>
    <w:rsid w:val="001C5F6F"/>
    <w:rsid w:val="001C6C13"/>
    <w:rsid w:val="001D6938"/>
    <w:rsid w:val="002041FF"/>
    <w:rsid w:val="00210EC3"/>
    <w:rsid w:val="0021232D"/>
    <w:rsid w:val="00215813"/>
    <w:rsid w:val="00217003"/>
    <w:rsid w:val="00223ECA"/>
    <w:rsid w:val="00224F2D"/>
    <w:rsid w:val="00227DAB"/>
    <w:rsid w:val="00233BB7"/>
    <w:rsid w:val="002348EC"/>
    <w:rsid w:val="00237062"/>
    <w:rsid w:val="002423F6"/>
    <w:rsid w:val="002476DE"/>
    <w:rsid w:val="00252B37"/>
    <w:rsid w:val="002546E9"/>
    <w:rsid w:val="002566EB"/>
    <w:rsid w:val="00266D41"/>
    <w:rsid w:val="0027383D"/>
    <w:rsid w:val="0027735A"/>
    <w:rsid w:val="00280362"/>
    <w:rsid w:val="0028567C"/>
    <w:rsid w:val="00286B16"/>
    <w:rsid w:val="002926FE"/>
    <w:rsid w:val="00293ADF"/>
    <w:rsid w:val="002A504E"/>
    <w:rsid w:val="002B35FF"/>
    <w:rsid w:val="002B492B"/>
    <w:rsid w:val="002B6355"/>
    <w:rsid w:val="002B68CA"/>
    <w:rsid w:val="002B7BA0"/>
    <w:rsid w:val="002C00E4"/>
    <w:rsid w:val="002C016B"/>
    <w:rsid w:val="002C4433"/>
    <w:rsid w:val="002C57C9"/>
    <w:rsid w:val="002D37F8"/>
    <w:rsid w:val="002D5196"/>
    <w:rsid w:val="002D680B"/>
    <w:rsid w:val="002E1C28"/>
    <w:rsid w:val="002F20B2"/>
    <w:rsid w:val="002F3378"/>
    <w:rsid w:val="002F4198"/>
    <w:rsid w:val="002F4B04"/>
    <w:rsid w:val="002F4EE5"/>
    <w:rsid w:val="002F514B"/>
    <w:rsid w:val="0030079D"/>
    <w:rsid w:val="00301CCF"/>
    <w:rsid w:val="003035F7"/>
    <w:rsid w:val="00304119"/>
    <w:rsid w:val="00307A3E"/>
    <w:rsid w:val="00316189"/>
    <w:rsid w:val="00321342"/>
    <w:rsid w:val="003260F0"/>
    <w:rsid w:val="00336E58"/>
    <w:rsid w:val="003371F7"/>
    <w:rsid w:val="00345170"/>
    <w:rsid w:val="00345E39"/>
    <w:rsid w:val="0034797F"/>
    <w:rsid w:val="0035656D"/>
    <w:rsid w:val="00356952"/>
    <w:rsid w:val="00357AA1"/>
    <w:rsid w:val="00364119"/>
    <w:rsid w:val="00364C0F"/>
    <w:rsid w:val="003676D8"/>
    <w:rsid w:val="00367FAF"/>
    <w:rsid w:val="003743D4"/>
    <w:rsid w:val="00376D92"/>
    <w:rsid w:val="00384C9A"/>
    <w:rsid w:val="00386A8F"/>
    <w:rsid w:val="00386B44"/>
    <w:rsid w:val="0038774E"/>
    <w:rsid w:val="00394615"/>
    <w:rsid w:val="003959DF"/>
    <w:rsid w:val="00396310"/>
    <w:rsid w:val="00396DCD"/>
    <w:rsid w:val="003A15F5"/>
    <w:rsid w:val="003A1F84"/>
    <w:rsid w:val="003A3268"/>
    <w:rsid w:val="003A6F8F"/>
    <w:rsid w:val="003A757F"/>
    <w:rsid w:val="003B7E6C"/>
    <w:rsid w:val="003C0FCD"/>
    <w:rsid w:val="003C3829"/>
    <w:rsid w:val="003C4025"/>
    <w:rsid w:val="003C572D"/>
    <w:rsid w:val="003C7D58"/>
    <w:rsid w:val="003D23D6"/>
    <w:rsid w:val="003E06F2"/>
    <w:rsid w:val="003E3485"/>
    <w:rsid w:val="003F4389"/>
    <w:rsid w:val="003F658B"/>
    <w:rsid w:val="003F7568"/>
    <w:rsid w:val="00401B6B"/>
    <w:rsid w:val="004052DE"/>
    <w:rsid w:val="00410E8F"/>
    <w:rsid w:val="00413129"/>
    <w:rsid w:val="00420911"/>
    <w:rsid w:val="00425D60"/>
    <w:rsid w:val="00426E97"/>
    <w:rsid w:val="00427049"/>
    <w:rsid w:val="00431500"/>
    <w:rsid w:val="004343A3"/>
    <w:rsid w:val="00444227"/>
    <w:rsid w:val="004465D6"/>
    <w:rsid w:val="0045116A"/>
    <w:rsid w:val="00452BF0"/>
    <w:rsid w:val="00460038"/>
    <w:rsid w:val="004639F7"/>
    <w:rsid w:val="0046601E"/>
    <w:rsid w:val="00467F79"/>
    <w:rsid w:val="0047373C"/>
    <w:rsid w:val="0048280E"/>
    <w:rsid w:val="00485A6B"/>
    <w:rsid w:val="00485AF9"/>
    <w:rsid w:val="00485E1D"/>
    <w:rsid w:val="00490F4B"/>
    <w:rsid w:val="004972E6"/>
    <w:rsid w:val="004A11CB"/>
    <w:rsid w:val="004A4A8A"/>
    <w:rsid w:val="004C0933"/>
    <w:rsid w:val="004C6895"/>
    <w:rsid w:val="004C75B3"/>
    <w:rsid w:val="004D061B"/>
    <w:rsid w:val="004D133A"/>
    <w:rsid w:val="004D7F91"/>
    <w:rsid w:val="004E5AFD"/>
    <w:rsid w:val="004E6910"/>
    <w:rsid w:val="004E7A94"/>
    <w:rsid w:val="005034A4"/>
    <w:rsid w:val="00507745"/>
    <w:rsid w:val="00523E2B"/>
    <w:rsid w:val="005240C8"/>
    <w:rsid w:val="00525030"/>
    <w:rsid w:val="00525F30"/>
    <w:rsid w:val="00533523"/>
    <w:rsid w:val="00540238"/>
    <w:rsid w:val="0054464C"/>
    <w:rsid w:val="00545541"/>
    <w:rsid w:val="00551F66"/>
    <w:rsid w:val="005572A2"/>
    <w:rsid w:val="00562AC6"/>
    <w:rsid w:val="00565140"/>
    <w:rsid w:val="0056624F"/>
    <w:rsid w:val="005672AE"/>
    <w:rsid w:val="00572858"/>
    <w:rsid w:val="00573751"/>
    <w:rsid w:val="00575F6E"/>
    <w:rsid w:val="00577EE8"/>
    <w:rsid w:val="005834DA"/>
    <w:rsid w:val="005920CC"/>
    <w:rsid w:val="00593315"/>
    <w:rsid w:val="00595571"/>
    <w:rsid w:val="005A5A66"/>
    <w:rsid w:val="005B14FC"/>
    <w:rsid w:val="005C1289"/>
    <w:rsid w:val="005C25F0"/>
    <w:rsid w:val="005D5413"/>
    <w:rsid w:val="005D665B"/>
    <w:rsid w:val="005E246A"/>
    <w:rsid w:val="005E28F1"/>
    <w:rsid w:val="005E29A5"/>
    <w:rsid w:val="005E2EA0"/>
    <w:rsid w:val="005E41D5"/>
    <w:rsid w:val="005E51AC"/>
    <w:rsid w:val="005E66FC"/>
    <w:rsid w:val="005F39B7"/>
    <w:rsid w:val="005F5D71"/>
    <w:rsid w:val="00600BF0"/>
    <w:rsid w:val="00604265"/>
    <w:rsid w:val="00607C0F"/>
    <w:rsid w:val="006146BB"/>
    <w:rsid w:val="006153AF"/>
    <w:rsid w:val="00616B19"/>
    <w:rsid w:val="00617D1C"/>
    <w:rsid w:val="00621B0E"/>
    <w:rsid w:val="00624E47"/>
    <w:rsid w:val="0063015B"/>
    <w:rsid w:val="006307A1"/>
    <w:rsid w:val="00631C9F"/>
    <w:rsid w:val="00643141"/>
    <w:rsid w:val="0064448E"/>
    <w:rsid w:val="0064779E"/>
    <w:rsid w:val="00657C86"/>
    <w:rsid w:val="006671B4"/>
    <w:rsid w:val="00671674"/>
    <w:rsid w:val="00672CCE"/>
    <w:rsid w:val="0068114A"/>
    <w:rsid w:val="00686850"/>
    <w:rsid w:val="00686947"/>
    <w:rsid w:val="00690042"/>
    <w:rsid w:val="00690A7C"/>
    <w:rsid w:val="0069437B"/>
    <w:rsid w:val="00695ECA"/>
    <w:rsid w:val="006964BC"/>
    <w:rsid w:val="006969C1"/>
    <w:rsid w:val="006A03D8"/>
    <w:rsid w:val="006A212C"/>
    <w:rsid w:val="006B320D"/>
    <w:rsid w:val="006C0F53"/>
    <w:rsid w:val="006C1B94"/>
    <w:rsid w:val="006D4728"/>
    <w:rsid w:val="006D501B"/>
    <w:rsid w:val="006D5E85"/>
    <w:rsid w:val="006D69CB"/>
    <w:rsid w:val="006E22C1"/>
    <w:rsid w:val="006E2CE9"/>
    <w:rsid w:val="006E7542"/>
    <w:rsid w:val="006F67E8"/>
    <w:rsid w:val="00702D90"/>
    <w:rsid w:val="0070373F"/>
    <w:rsid w:val="00704100"/>
    <w:rsid w:val="00705EA2"/>
    <w:rsid w:val="007100D4"/>
    <w:rsid w:val="0071414B"/>
    <w:rsid w:val="0072328B"/>
    <w:rsid w:val="007242DE"/>
    <w:rsid w:val="0073078A"/>
    <w:rsid w:val="00744A57"/>
    <w:rsid w:val="00753843"/>
    <w:rsid w:val="007572A1"/>
    <w:rsid w:val="0075763A"/>
    <w:rsid w:val="007603AC"/>
    <w:rsid w:val="00762E61"/>
    <w:rsid w:val="00765190"/>
    <w:rsid w:val="0077380A"/>
    <w:rsid w:val="00773AFF"/>
    <w:rsid w:val="00773B46"/>
    <w:rsid w:val="00776A81"/>
    <w:rsid w:val="007819B0"/>
    <w:rsid w:val="00782E42"/>
    <w:rsid w:val="007834AB"/>
    <w:rsid w:val="007948D2"/>
    <w:rsid w:val="007A05D3"/>
    <w:rsid w:val="007A2F1D"/>
    <w:rsid w:val="007A558B"/>
    <w:rsid w:val="007B098E"/>
    <w:rsid w:val="007B28E0"/>
    <w:rsid w:val="007B535F"/>
    <w:rsid w:val="007D14BF"/>
    <w:rsid w:val="007D4C54"/>
    <w:rsid w:val="007E0BCB"/>
    <w:rsid w:val="007E3F3F"/>
    <w:rsid w:val="007F17F7"/>
    <w:rsid w:val="007F562C"/>
    <w:rsid w:val="00800237"/>
    <w:rsid w:val="008033FC"/>
    <w:rsid w:val="00804C4E"/>
    <w:rsid w:val="0080759F"/>
    <w:rsid w:val="00812665"/>
    <w:rsid w:val="00813ABF"/>
    <w:rsid w:val="00813CC3"/>
    <w:rsid w:val="0081786F"/>
    <w:rsid w:val="00820485"/>
    <w:rsid w:val="008220EE"/>
    <w:rsid w:val="00822D54"/>
    <w:rsid w:val="00826EE3"/>
    <w:rsid w:val="00831046"/>
    <w:rsid w:val="00840DB2"/>
    <w:rsid w:val="00846590"/>
    <w:rsid w:val="0085311A"/>
    <w:rsid w:val="008627EE"/>
    <w:rsid w:val="00863E9D"/>
    <w:rsid w:val="00865433"/>
    <w:rsid w:val="00866B58"/>
    <w:rsid w:val="0087122B"/>
    <w:rsid w:val="00874511"/>
    <w:rsid w:val="008827FD"/>
    <w:rsid w:val="00884BBD"/>
    <w:rsid w:val="00886060"/>
    <w:rsid w:val="008A1997"/>
    <w:rsid w:val="008A1EC5"/>
    <w:rsid w:val="008A4A14"/>
    <w:rsid w:val="008A630A"/>
    <w:rsid w:val="008B1D55"/>
    <w:rsid w:val="008B231C"/>
    <w:rsid w:val="008C365D"/>
    <w:rsid w:val="008C4284"/>
    <w:rsid w:val="008C591D"/>
    <w:rsid w:val="008D057D"/>
    <w:rsid w:val="008D3195"/>
    <w:rsid w:val="008D3F02"/>
    <w:rsid w:val="008D3FB6"/>
    <w:rsid w:val="008E41F6"/>
    <w:rsid w:val="008E4401"/>
    <w:rsid w:val="008E622B"/>
    <w:rsid w:val="008E631C"/>
    <w:rsid w:val="008F5DE2"/>
    <w:rsid w:val="008F628C"/>
    <w:rsid w:val="00901B4B"/>
    <w:rsid w:val="009100E9"/>
    <w:rsid w:val="00912167"/>
    <w:rsid w:val="00912FAA"/>
    <w:rsid w:val="00935949"/>
    <w:rsid w:val="00937866"/>
    <w:rsid w:val="009419E6"/>
    <w:rsid w:val="00942FAB"/>
    <w:rsid w:val="00950AE0"/>
    <w:rsid w:val="00953A1E"/>
    <w:rsid w:val="00960C79"/>
    <w:rsid w:val="00961269"/>
    <w:rsid w:val="00962E50"/>
    <w:rsid w:val="0097212A"/>
    <w:rsid w:val="00975E49"/>
    <w:rsid w:val="00976B5A"/>
    <w:rsid w:val="00997BD2"/>
    <w:rsid w:val="009A2038"/>
    <w:rsid w:val="009A23A2"/>
    <w:rsid w:val="009A77C1"/>
    <w:rsid w:val="009B0005"/>
    <w:rsid w:val="009C085E"/>
    <w:rsid w:val="009C15BF"/>
    <w:rsid w:val="009C1F81"/>
    <w:rsid w:val="009D0F66"/>
    <w:rsid w:val="009E26E7"/>
    <w:rsid w:val="009E4D5E"/>
    <w:rsid w:val="009F0E2F"/>
    <w:rsid w:val="009F45C0"/>
    <w:rsid w:val="009F651D"/>
    <w:rsid w:val="009F6986"/>
    <w:rsid w:val="00A0201C"/>
    <w:rsid w:val="00A026D8"/>
    <w:rsid w:val="00A02D52"/>
    <w:rsid w:val="00A15261"/>
    <w:rsid w:val="00A16856"/>
    <w:rsid w:val="00A231F7"/>
    <w:rsid w:val="00A2536A"/>
    <w:rsid w:val="00A26700"/>
    <w:rsid w:val="00A277FC"/>
    <w:rsid w:val="00A32B5E"/>
    <w:rsid w:val="00A4442B"/>
    <w:rsid w:val="00A46BA6"/>
    <w:rsid w:val="00A536D1"/>
    <w:rsid w:val="00A54ED6"/>
    <w:rsid w:val="00A57D8D"/>
    <w:rsid w:val="00A71A84"/>
    <w:rsid w:val="00A7321B"/>
    <w:rsid w:val="00A80091"/>
    <w:rsid w:val="00A914C6"/>
    <w:rsid w:val="00A9588A"/>
    <w:rsid w:val="00AA1574"/>
    <w:rsid w:val="00AA3833"/>
    <w:rsid w:val="00AA5E15"/>
    <w:rsid w:val="00AA63C4"/>
    <w:rsid w:val="00AA7DF5"/>
    <w:rsid w:val="00AB102A"/>
    <w:rsid w:val="00AB6343"/>
    <w:rsid w:val="00AC2872"/>
    <w:rsid w:val="00AC3432"/>
    <w:rsid w:val="00AD654D"/>
    <w:rsid w:val="00AE4BF1"/>
    <w:rsid w:val="00AF0A79"/>
    <w:rsid w:val="00AF16D0"/>
    <w:rsid w:val="00AF179F"/>
    <w:rsid w:val="00AF64C5"/>
    <w:rsid w:val="00AF6FD3"/>
    <w:rsid w:val="00B009AC"/>
    <w:rsid w:val="00B03AC1"/>
    <w:rsid w:val="00B113F5"/>
    <w:rsid w:val="00B1169A"/>
    <w:rsid w:val="00B12AC7"/>
    <w:rsid w:val="00B1563E"/>
    <w:rsid w:val="00B2610C"/>
    <w:rsid w:val="00B277AB"/>
    <w:rsid w:val="00B42E66"/>
    <w:rsid w:val="00B458BA"/>
    <w:rsid w:val="00B6640C"/>
    <w:rsid w:val="00B71E1F"/>
    <w:rsid w:val="00B725BD"/>
    <w:rsid w:val="00B73511"/>
    <w:rsid w:val="00B73F3B"/>
    <w:rsid w:val="00B77966"/>
    <w:rsid w:val="00B82625"/>
    <w:rsid w:val="00B84CEA"/>
    <w:rsid w:val="00B9507C"/>
    <w:rsid w:val="00B95F8B"/>
    <w:rsid w:val="00B97149"/>
    <w:rsid w:val="00BA392A"/>
    <w:rsid w:val="00BA5167"/>
    <w:rsid w:val="00BB0F4B"/>
    <w:rsid w:val="00BB1E4D"/>
    <w:rsid w:val="00BB27A1"/>
    <w:rsid w:val="00BB4F45"/>
    <w:rsid w:val="00BB5D78"/>
    <w:rsid w:val="00BB7456"/>
    <w:rsid w:val="00BC2AEE"/>
    <w:rsid w:val="00BC49A9"/>
    <w:rsid w:val="00BD3A92"/>
    <w:rsid w:val="00BE28E8"/>
    <w:rsid w:val="00BF5092"/>
    <w:rsid w:val="00C01A51"/>
    <w:rsid w:val="00C02826"/>
    <w:rsid w:val="00C06004"/>
    <w:rsid w:val="00C10692"/>
    <w:rsid w:val="00C118B1"/>
    <w:rsid w:val="00C26595"/>
    <w:rsid w:val="00C325FC"/>
    <w:rsid w:val="00C335DD"/>
    <w:rsid w:val="00C4417F"/>
    <w:rsid w:val="00C5383D"/>
    <w:rsid w:val="00C54119"/>
    <w:rsid w:val="00C570C6"/>
    <w:rsid w:val="00C6034B"/>
    <w:rsid w:val="00C63AD3"/>
    <w:rsid w:val="00C64883"/>
    <w:rsid w:val="00C715ED"/>
    <w:rsid w:val="00C74D8B"/>
    <w:rsid w:val="00C75EA4"/>
    <w:rsid w:val="00C80762"/>
    <w:rsid w:val="00C80E84"/>
    <w:rsid w:val="00C856A3"/>
    <w:rsid w:val="00C91651"/>
    <w:rsid w:val="00C93D6A"/>
    <w:rsid w:val="00CA574D"/>
    <w:rsid w:val="00CB06D2"/>
    <w:rsid w:val="00CB152F"/>
    <w:rsid w:val="00CB318B"/>
    <w:rsid w:val="00CB40F4"/>
    <w:rsid w:val="00CB4130"/>
    <w:rsid w:val="00CB5A70"/>
    <w:rsid w:val="00CB7D2B"/>
    <w:rsid w:val="00CC1EC0"/>
    <w:rsid w:val="00CC3AA0"/>
    <w:rsid w:val="00CC6141"/>
    <w:rsid w:val="00CC76E1"/>
    <w:rsid w:val="00CC79EC"/>
    <w:rsid w:val="00CD1A69"/>
    <w:rsid w:val="00CD77E5"/>
    <w:rsid w:val="00CE6A5F"/>
    <w:rsid w:val="00CF56C2"/>
    <w:rsid w:val="00D00179"/>
    <w:rsid w:val="00D00236"/>
    <w:rsid w:val="00D05ECD"/>
    <w:rsid w:val="00D079FE"/>
    <w:rsid w:val="00D11F80"/>
    <w:rsid w:val="00D16434"/>
    <w:rsid w:val="00D24DB0"/>
    <w:rsid w:val="00D25155"/>
    <w:rsid w:val="00D31B3E"/>
    <w:rsid w:val="00D324B1"/>
    <w:rsid w:val="00D3555E"/>
    <w:rsid w:val="00D424E3"/>
    <w:rsid w:val="00D46C7D"/>
    <w:rsid w:val="00D5157F"/>
    <w:rsid w:val="00D5561E"/>
    <w:rsid w:val="00D6351E"/>
    <w:rsid w:val="00D66AF3"/>
    <w:rsid w:val="00D67569"/>
    <w:rsid w:val="00D70B0D"/>
    <w:rsid w:val="00D7288F"/>
    <w:rsid w:val="00D73B9E"/>
    <w:rsid w:val="00D775A7"/>
    <w:rsid w:val="00D80FAC"/>
    <w:rsid w:val="00D8460A"/>
    <w:rsid w:val="00D957A8"/>
    <w:rsid w:val="00D9687B"/>
    <w:rsid w:val="00DA0B99"/>
    <w:rsid w:val="00DA73DE"/>
    <w:rsid w:val="00DB1C70"/>
    <w:rsid w:val="00DC1CF5"/>
    <w:rsid w:val="00DC4A70"/>
    <w:rsid w:val="00DC66BD"/>
    <w:rsid w:val="00DD1B0C"/>
    <w:rsid w:val="00DD4099"/>
    <w:rsid w:val="00DF1060"/>
    <w:rsid w:val="00DF1B00"/>
    <w:rsid w:val="00E01211"/>
    <w:rsid w:val="00E02B0D"/>
    <w:rsid w:val="00E04D2A"/>
    <w:rsid w:val="00E10415"/>
    <w:rsid w:val="00E11E06"/>
    <w:rsid w:val="00E212E9"/>
    <w:rsid w:val="00E247C3"/>
    <w:rsid w:val="00E275B0"/>
    <w:rsid w:val="00E43D4C"/>
    <w:rsid w:val="00E44934"/>
    <w:rsid w:val="00E4567F"/>
    <w:rsid w:val="00E70B63"/>
    <w:rsid w:val="00E71B9C"/>
    <w:rsid w:val="00E81661"/>
    <w:rsid w:val="00E90603"/>
    <w:rsid w:val="00EA709D"/>
    <w:rsid w:val="00EA75D4"/>
    <w:rsid w:val="00EB0176"/>
    <w:rsid w:val="00EB4B61"/>
    <w:rsid w:val="00EB4C81"/>
    <w:rsid w:val="00EB7A91"/>
    <w:rsid w:val="00EC24E1"/>
    <w:rsid w:val="00EE19DE"/>
    <w:rsid w:val="00EF5D71"/>
    <w:rsid w:val="00EF7E9D"/>
    <w:rsid w:val="00F03B59"/>
    <w:rsid w:val="00F04A31"/>
    <w:rsid w:val="00F109EB"/>
    <w:rsid w:val="00F13BDD"/>
    <w:rsid w:val="00F159BA"/>
    <w:rsid w:val="00F260FC"/>
    <w:rsid w:val="00F3329A"/>
    <w:rsid w:val="00F34A2B"/>
    <w:rsid w:val="00F429DE"/>
    <w:rsid w:val="00F47E1C"/>
    <w:rsid w:val="00F75C36"/>
    <w:rsid w:val="00F76973"/>
    <w:rsid w:val="00F771E6"/>
    <w:rsid w:val="00F80A94"/>
    <w:rsid w:val="00F80D76"/>
    <w:rsid w:val="00F8736B"/>
    <w:rsid w:val="00F90CDF"/>
    <w:rsid w:val="00F93436"/>
    <w:rsid w:val="00F93CC1"/>
    <w:rsid w:val="00F94C2C"/>
    <w:rsid w:val="00FA352A"/>
    <w:rsid w:val="00FA3E97"/>
    <w:rsid w:val="00FA56AC"/>
    <w:rsid w:val="00FB0242"/>
    <w:rsid w:val="00FB0733"/>
    <w:rsid w:val="00FB34C5"/>
    <w:rsid w:val="00FB4273"/>
    <w:rsid w:val="00FD3734"/>
    <w:rsid w:val="00FD5332"/>
    <w:rsid w:val="00FD539D"/>
    <w:rsid w:val="00FD6A05"/>
    <w:rsid w:val="00FE0100"/>
    <w:rsid w:val="00FE7297"/>
    <w:rsid w:val="00FE775E"/>
    <w:rsid w:val="00FF0EFB"/>
    <w:rsid w:val="00FF1B0F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Normal">
    <w:name w:val="App Normal"/>
    <w:basedOn w:val="Normal"/>
    <w:rsid w:val="00356952"/>
    <w:pPr>
      <w:tabs>
        <w:tab w:val="left" w:pos="851"/>
        <w:tab w:val="left" w:pos="1418"/>
        <w:tab w:val="left" w:pos="1985"/>
      </w:tabs>
      <w:spacing w:after="120"/>
    </w:pPr>
    <w:rPr>
      <w:rFonts w:ascii="Arial" w:hAnsi="Arial" w:cs="Arial"/>
      <w:sz w:val="20"/>
      <w:szCs w:val="22"/>
      <w:lang w:eastAsia="en-US"/>
    </w:rPr>
  </w:style>
  <w:style w:type="character" w:styleId="Hyperlink">
    <w:name w:val="Hyperlink"/>
    <w:rsid w:val="00396DCD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CA57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CA57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01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7D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7D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126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75B3"/>
  </w:style>
  <w:style w:type="paragraph" w:styleId="ListParagraph">
    <w:name w:val="List Paragraph"/>
    <w:basedOn w:val="Normal"/>
    <w:uiPriority w:val="34"/>
    <w:qFormat/>
    <w:rsid w:val="005240C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732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732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Normal">
    <w:name w:val="App Normal"/>
    <w:basedOn w:val="Normal"/>
    <w:rsid w:val="00356952"/>
    <w:pPr>
      <w:tabs>
        <w:tab w:val="left" w:pos="851"/>
        <w:tab w:val="left" w:pos="1418"/>
        <w:tab w:val="left" w:pos="1985"/>
      </w:tabs>
      <w:spacing w:after="120"/>
    </w:pPr>
    <w:rPr>
      <w:rFonts w:ascii="Arial" w:hAnsi="Arial" w:cs="Arial"/>
      <w:sz w:val="20"/>
      <w:szCs w:val="22"/>
      <w:lang w:eastAsia="en-US"/>
    </w:rPr>
  </w:style>
  <w:style w:type="character" w:styleId="Hyperlink">
    <w:name w:val="Hyperlink"/>
    <w:rsid w:val="00396DCD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CA57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CA57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01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7D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7D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126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75B3"/>
  </w:style>
  <w:style w:type="paragraph" w:styleId="ListParagraph">
    <w:name w:val="List Paragraph"/>
    <w:basedOn w:val="Normal"/>
    <w:uiPriority w:val="34"/>
    <w:qFormat/>
    <w:rsid w:val="005240C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732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73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c:\data\winword\template\BadgeCLR.bm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303253\Desktop\VP1498_Petrol_Drive_Off_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D675-8998-4F3C-A6D9-24F90A17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VP1498_Petrol_Drive_Off_Report.dotm</Template>
  <TotalTime>1</TotalTime>
  <Pages>1</Pages>
  <Words>279</Words>
  <Characters>1601</Characters>
  <Application>Microsoft Office Word</Application>
  <DocSecurity>0</DocSecurity>
  <Lines>589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Petrol Drive Off Operator Report</vt:lpstr>
    </vt:vector>
  </TitlesOfParts>
  <Company>Victoria Police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 Drive Off Operator Report</dc:title>
  <dc:creator>O'Connell, Georgia</dc:creator>
  <cp:keywords>[UNCLASSIFIED:FORM]</cp:keywords>
  <cp:lastModifiedBy>Mckinnon, Rowan.x</cp:lastModifiedBy>
  <cp:revision>2</cp:revision>
  <cp:lastPrinted>2018-09-11T05:52:00Z</cp:lastPrinted>
  <dcterms:created xsi:type="dcterms:W3CDTF">2019-01-04T03:52:00Z</dcterms:created>
  <dcterms:modified xsi:type="dcterms:W3CDTF">2019-01-04T03:52:00Z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Hash_SHA1">
    <vt:lpwstr>E93F3BD5EB73481F1D8F0A42D4EBF59E4A5DDA68</vt:lpwstr>
  </property>
  <property fmtid="{D5CDD505-2E9C-101B-9397-08002B2CF9AE}" pid="4" name="PM_Hash_Salt">
    <vt:lpwstr>BD05FDF9FB1BAA47F9AEDCDDEA0D03FC</vt:lpwstr>
  </property>
  <property fmtid="{D5CDD505-2E9C-101B-9397-08002B2CF9AE}" pid="5" name="PM_Hash_Salt_Prev">
    <vt:lpwstr>31E67CCFFD58CD8C0723D2A01F453C96</vt:lpwstr>
  </property>
  <property fmtid="{D5CDD505-2E9C-101B-9397-08002B2CF9AE}" pid="6" name="PM_Hash_Version">
    <vt:lpwstr>2016.1</vt:lpwstr>
  </property>
  <property fmtid="{D5CDD505-2E9C-101B-9397-08002B2CF9AE}" pid="7" name="PM_MinimumSecurityClassification">
    <vt:lpwstr/>
  </property>
  <property fmtid="{D5CDD505-2E9C-101B-9397-08002B2CF9AE}" pid="8" name="PM_Namespace">
    <vt:lpwstr>2017.4.police.vic.gov.au</vt:lpwstr>
  </property>
  <property fmtid="{D5CDD505-2E9C-101B-9397-08002B2CF9AE}" pid="9" name="PM_Originating_FileId">
    <vt:lpwstr>84D9E82A81FE4ACFA61BAC8F8CBB622F</vt:lpwstr>
  </property>
  <property fmtid="{D5CDD505-2E9C-101B-9397-08002B2CF9AE}" pid="10" name="PM_OriginationTimeStamp">
    <vt:lpwstr>2019-01-04T03:51:49Z</vt:lpwstr>
  </property>
  <property fmtid="{D5CDD505-2E9C-101B-9397-08002B2CF9AE}" pid="11" name="PM_Originator_Hash_SHA1">
    <vt:lpwstr>D0867C21DC85017220CFCD93E3537E47BA9DD1CB</vt:lpwstr>
  </property>
  <property fmtid="{D5CDD505-2E9C-101B-9397-08002B2CF9AE}" pid="12" name="PM_Qualifier">
    <vt:lpwstr>FORM</vt:lpwstr>
  </property>
  <property fmtid="{D5CDD505-2E9C-101B-9397-08002B2CF9AE}" pid="13" name="PM_SecurityClassification">
    <vt:lpwstr>UNCLASSIFIED</vt:lpwstr>
  </property>
  <property fmtid="{D5CDD505-2E9C-101B-9397-08002B2CF9AE}" pid="14" name="PM_Version">
    <vt:lpwstr>2012.3</vt:lpwstr>
  </property>
  <property fmtid="{D5CDD505-2E9C-101B-9397-08002B2CF9AE}" pid="15" name="PM_DisplayValueSecClassificationWithQualifier">
    <vt:lpwstr>UNCLASSIFIED FORM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SecurityClassification_Prev">
    <vt:lpwstr>UNCLASSIFIED</vt:lpwstr>
  </property>
  <property fmtid="{D5CDD505-2E9C-101B-9397-08002B2CF9AE}" pid="18" name="PM_Qualifier_Prev">
    <vt:lpwstr>FORM</vt:lpwstr>
  </property>
  <property fmtid="{D5CDD505-2E9C-101B-9397-08002B2CF9AE}" pid="19" name="PM_InsertionValue">
    <vt:lpwstr>UNCLASSIFIED FORM</vt:lpwstr>
  </property>
  <property fmtid="{D5CDD505-2E9C-101B-9397-08002B2CF9AE}" pid="20" name="PM_ProtectiveMarkingValue_Header">
    <vt:lpwstr>UNCLASSIFIED _x000b_FORM</vt:lpwstr>
  </property>
  <property fmtid="{D5CDD505-2E9C-101B-9397-08002B2CF9AE}" pid="21" name="PM_ProtectiveMarkingValue_Footer">
    <vt:lpwstr>FORM_x000b_UNCLASSIFIED </vt:lpwstr>
  </property>
  <property fmtid="{D5CDD505-2E9C-101B-9397-08002B2CF9AE}" pid="22" name="PM_ProtectiveMarkingImage_Footer">
    <vt:lpwstr>C:\Program Files (x86)\Common Files\janusNET Shared\janusSEAL\Images\DocumentSlashBlue.png</vt:lpwstr>
  </property>
</Properties>
</file>