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992"/>
        <w:gridCol w:w="426"/>
        <w:gridCol w:w="1049"/>
        <w:gridCol w:w="657"/>
        <w:gridCol w:w="845"/>
        <w:gridCol w:w="425"/>
        <w:gridCol w:w="709"/>
        <w:gridCol w:w="567"/>
        <w:gridCol w:w="82"/>
        <w:gridCol w:w="1314"/>
        <w:gridCol w:w="1971"/>
      </w:tblGrid>
      <w:tr w:rsidR="00FA0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  <w:gridSpan w:val="5"/>
            <w:vAlign w:val="center"/>
          </w:tcPr>
          <w:p w:rsidR="00FA014F" w:rsidRDefault="00FA014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5" w:type="dxa"/>
            <w:gridSpan w:val="6"/>
            <w:vAlign w:val="center"/>
          </w:tcPr>
          <w:p w:rsidR="00FA014F" w:rsidRDefault="003D3E7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val="en-AU"/>
              </w:rPr>
              <w:drawing>
                <wp:inline distT="0" distB="0" distL="0" distR="0">
                  <wp:extent cx="1270635" cy="857885"/>
                  <wp:effectExtent l="0" t="0" r="5715" b="0"/>
                  <wp:docPr id="1" name="Picture 1" descr="C:\Data\Winword\template\Badge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\Winword\template\Badge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  <w:vAlign w:val="center"/>
          </w:tcPr>
          <w:p w:rsidR="00FA014F" w:rsidRDefault="00FA014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DA2F9D" w:rsidRDefault="00FA014F">
            <w:pPr>
              <w:pStyle w:val="Heading1"/>
            </w:pPr>
            <w:r>
              <w:t xml:space="preserve">AUTHORITY </w:t>
            </w:r>
            <w:r w:rsidR="00DA2F9D">
              <w:t>F</w:t>
            </w:r>
            <w:r>
              <w:t>O</w:t>
            </w:r>
            <w:r w:rsidR="00DA2F9D">
              <w:t>R</w:t>
            </w:r>
            <w:r>
              <w:t xml:space="preserve"> </w:t>
            </w:r>
            <w:r w:rsidR="00DA2F9D">
              <w:t xml:space="preserve">MEDIA </w:t>
            </w:r>
            <w:r>
              <w:t xml:space="preserve">RELEASE </w:t>
            </w:r>
            <w:r w:rsidR="00DA2F9D">
              <w:t xml:space="preserve">– INFORMATION OR IMAGE </w:t>
            </w:r>
          </w:p>
          <w:p w:rsidR="00FA014F" w:rsidRDefault="00DA2F9D">
            <w:pPr>
              <w:pStyle w:val="Heading1"/>
            </w:pPr>
            <w:r>
              <w:t xml:space="preserve">OF MISSING PERSON </w:t>
            </w:r>
          </w:p>
        </w:tc>
      </w:tr>
      <w:tr w:rsidR="00FA014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</w:p>
        </w:tc>
      </w:tr>
      <w:tr w:rsidR="006012BD" w:rsidRPr="006012BD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6012BD" w:rsidRPr="006012BD" w:rsidRDefault="006012BD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BF0C6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BF0C6F" w:rsidRPr="00BF0C6F" w:rsidRDefault="00BF0C6F">
            <w:pPr>
              <w:rPr>
                <w:rFonts w:ascii="Arial" w:hAnsi="Arial"/>
              </w:rPr>
            </w:pPr>
            <w:r w:rsidRPr="00BF0C6F">
              <w:rPr>
                <w:rFonts w:ascii="Arial" w:hAnsi="Arial"/>
                <w:b/>
              </w:rPr>
              <w:t>Instructions:</w:t>
            </w:r>
            <w:r>
              <w:rPr>
                <w:rFonts w:ascii="Arial" w:hAnsi="Arial"/>
              </w:rPr>
              <w:t xml:space="preserve"> This authorisation must be completed and </w:t>
            </w:r>
            <w:r w:rsidR="00C53A91">
              <w:rPr>
                <w:rFonts w:ascii="Arial" w:hAnsi="Arial"/>
              </w:rPr>
              <w:t>faxed</w:t>
            </w:r>
            <w:r>
              <w:rPr>
                <w:rFonts w:ascii="Arial" w:hAnsi="Arial"/>
              </w:rPr>
              <w:t xml:space="preserve"> to the Media Unit prior to releasing the image</w:t>
            </w:r>
            <w:r w:rsidR="00C11981">
              <w:rPr>
                <w:rFonts w:ascii="Arial" w:hAnsi="Arial"/>
              </w:rPr>
              <w:t xml:space="preserve"> or information of the missing person. </w:t>
            </w:r>
            <w:r w:rsidR="00C53A91">
              <w:rPr>
                <w:rFonts w:ascii="Arial" w:hAnsi="Arial"/>
              </w:rPr>
              <w:t xml:space="preserve">The original must then be forwarded to the Media Unit </w:t>
            </w:r>
            <w:r w:rsidR="00C11981">
              <w:rPr>
                <w:rFonts w:ascii="Arial" w:hAnsi="Arial"/>
              </w:rPr>
              <w:t>(A faxed copy will be actioned</w:t>
            </w:r>
            <w:r w:rsidR="00C53A91">
              <w:rPr>
                <w:rFonts w:ascii="Arial" w:hAnsi="Arial"/>
              </w:rPr>
              <w:t xml:space="preserve"> before arrival of the original).</w:t>
            </w:r>
          </w:p>
        </w:tc>
      </w:tr>
      <w:tr w:rsidR="00BF0C6F" w:rsidRPr="006012BD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BF0C6F" w:rsidRPr="006012BD" w:rsidRDefault="00BF0C6F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4" w:type="dxa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  <w:r w:rsidR="00DA2F9D"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46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FA014F" w:rsidRDefault="00DA2F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being the </w:t>
            </w:r>
          </w:p>
        </w:tc>
        <w:tc>
          <w:tcPr>
            <w:tcW w:w="33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BF0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BF0C6F" w:rsidRDefault="00BF0C6F">
            <w:pPr>
              <w:rPr>
                <w:rFonts w:ascii="Arial" w:hAnsi="Arial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2" w:space="0" w:color="auto"/>
            </w:tcBorders>
            <w:vAlign w:val="center"/>
          </w:tcPr>
          <w:p w:rsidR="00BF0C6F" w:rsidRDefault="006012BD" w:rsidP="00601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(FULL NAME OF PERSON)</w:t>
            </w:r>
          </w:p>
        </w:tc>
        <w:tc>
          <w:tcPr>
            <w:tcW w:w="1276" w:type="dxa"/>
            <w:gridSpan w:val="2"/>
            <w:vAlign w:val="center"/>
          </w:tcPr>
          <w:p w:rsidR="00BF0C6F" w:rsidRDefault="00BF0C6F">
            <w:pPr>
              <w:rPr>
                <w:rFonts w:ascii="Arial" w:hAnsi="Arial"/>
                <w:sz w:val="24"/>
              </w:rPr>
            </w:pPr>
          </w:p>
        </w:tc>
        <w:tc>
          <w:tcPr>
            <w:tcW w:w="3367" w:type="dxa"/>
            <w:gridSpan w:val="3"/>
            <w:tcBorders>
              <w:top w:val="single" w:sz="2" w:space="0" w:color="auto"/>
            </w:tcBorders>
            <w:vAlign w:val="center"/>
          </w:tcPr>
          <w:p w:rsidR="00BF0C6F" w:rsidRDefault="006012BD" w:rsidP="00601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(RELATIONSHIP)</w:t>
            </w:r>
          </w:p>
        </w:tc>
      </w:tr>
      <w:tr w:rsidR="00FA014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35" w:type="dxa"/>
            <w:gridSpan w:val="4"/>
            <w:vAlign w:val="center"/>
          </w:tcPr>
          <w:p w:rsidR="00FA014F" w:rsidRDefault="00DA2F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</w:t>
            </w:r>
            <w:r w:rsidR="00FA014F">
              <w:rPr>
                <w:rFonts w:ascii="Arial" w:hAnsi="Arial"/>
                <w:sz w:val="24"/>
              </w:rPr>
              <w:t>f</w:t>
            </w:r>
            <w:r>
              <w:rPr>
                <w:rFonts w:ascii="Arial" w:hAnsi="Arial"/>
                <w:sz w:val="24"/>
              </w:rPr>
              <w:t xml:space="preserve"> missing person </w:t>
            </w:r>
          </w:p>
        </w:tc>
        <w:tc>
          <w:tcPr>
            <w:tcW w:w="76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</w:p>
        </w:tc>
        <w:tc>
          <w:tcPr>
            <w:tcW w:w="7619" w:type="dxa"/>
            <w:gridSpan w:val="9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DA2F9D">
              <w:rPr>
                <w:rFonts w:ascii="Arial" w:hAnsi="Arial"/>
              </w:rPr>
              <w:t>FULL NAME &amp; ANY PREFERRED / KNOWN NAME</w:t>
            </w:r>
            <w:r>
              <w:rPr>
                <w:rFonts w:ascii="Arial" w:hAnsi="Arial"/>
              </w:rPr>
              <w:t>)</w:t>
            </w:r>
          </w:p>
        </w:tc>
      </w:tr>
      <w:tr w:rsidR="00FA014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FA014F" w:rsidRDefault="00DA2F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 </w:t>
            </w:r>
            <w:r w:rsidR="00FA014F">
              <w:rPr>
                <w:rFonts w:ascii="Arial" w:hAnsi="Arial"/>
                <w:sz w:val="24"/>
              </w:rPr>
              <w:t xml:space="preserve">hereby </w:t>
            </w:r>
            <w:r>
              <w:rPr>
                <w:rFonts w:ascii="Arial" w:hAnsi="Arial"/>
                <w:sz w:val="24"/>
              </w:rPr>
              <w:t>authorise Victoria Police to use any and all means to locate the said missing person including the release of information and photographs to any and all media outlets.</w:t>
            </w:r>
          </w:p>
        </w:tc>
      </w:tr>
      <w:tr w:rsidR="00FA014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3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09" w:type="dxa"/>
            <w:gridSpan w:val="3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Signed</w:t>
            </w:r>
            <w:r w:rsidR="00DA2F9D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80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91" w:rsidRDefault="00C53A91">
            <w:pPr>
              <w:rPr>
                <w:rFonts w:ascii="Arial" w:hAnsi="Arial"/>
                <w:sz w:val="24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09" w:type="dxa"/>
            <w:gridSpan w:val="3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</w:p>
        </w:tc>
        <w:tc>
          <w:tcPr>
            <w:tcW w:w="8045" w:type="dxa"/>
            <w:gridSpan w:val="10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(SIGNATURE OF PERSON AUTHORISING RELEASE OF </w:t>
            </w:r>
            <w:r w:rsidR="00B42CFB">
              <w:rPr>
                <w:rFonts w:ascii="Arial" w:hAnsi="Arial"/>
              </w:rPr>
              <w:t>INFORMATION</w:t>
            </w:r>
            <w:r>
              <w:rPr>
                <w:rFonts w:ascii="Arial" w:hAnsi="Arial"/>
              </w:rPr>
              <w:t>)</w:t>
            </w: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09" w:type="dxa"/>
            <w:gridSpan w:val="3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</w:p>
        </w:tc>
        <w:tc>
          <w:tcPr>
            <w:tcW w:w="8045" w:type="dxa"/>
            <w:gridSpan w:val="10"/>
            <w:tcBorders>
              <w:bottom w:val="single" w:sz="4" w:space="0" w:color="auto"/>
            </w:tcBorders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</w:p>
        </w:tc>
      </w:tr>
      <w:tr w:rsidR="00DA2F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DA2F9D" w:rsidRDefault="00DA2F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Print Name:</w:t>
            </w:r>
          </w:p>
        </w:tc>
        <w:tc>
          <w:tcPr>
            <w:tcW w:w="8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9D" w:rsidRDefault="00DA2F9D">
            <w:pPr>
              <w:jc w:val="center"/>
              <w:rPr>
                <w:rFonts w:ascii="Arial" w:hAnsi="Arial"/>
              </w:rPr>
            </w:pPr>
          </w:p>
        </w:tc>
      </w:tr>
      <w:tr w:rsidR="00DA2F9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09" w:type="dxa"/>
            <w:gridSpan w:val="3"/>
            <w:vAlign w:val="center"/>
          </w:tcPr>
          <w:p w:rsidR="00DA2F9D" w:rsidRDefault="00DA2F9D">
            <w:pPr>
              <w:rPr>
                <w:rFonts w:ascii="Arial" w:hAnsi="Arial"/>
                <w:sz w:val="24"/>
              </w:rPr>
            </w:pPr>
          </w:p>
        </w:tc>
        <w:tc>
          <w:tcPr>
            <w:tcW w:w="8045" w:type="dxa"/>
            <w:gridSpan w:val="10"/>
            <w:tcBorders>
              <w:top w:val="single" w:sz="4" w:space="0" w:color="auto"/>
            </w:tcBorders>
            <w:vAlign w:val="center"/>
          </w:tcPr>
          <w:p w:rsidR="00DA2F9D" w:rsidRDefault="00DA2F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(FULL NAME OF NEXT OF KIN/CONCERNED PERSON </w:t>
            </w:r>
            <w:r w:rsidR="00C11981">
              <w:rPr>
                <w:rFonts w:ascii="Arial" w:hAnsi="Arial"/>
              </w:rPr>
              <w:t>)</w:t>
            </w: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09" w:type="dxa"/>
            <w:gridSpan w:val="3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</w:p>
        </w:tc>
        <w:tc>
          <w:tcPr>
            <w:tcW w:w="8045" w:type="dxa"/>
            <w:gridSpan w:val="10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920" w:type="dxa"/>
            <w:gridSpan w:val="9"/>
            <w:vAlign w:val="center"/>
          </w:tcPr>
          <w:p w:rsidR="00FA014F" w:rsidRDefault="00DA2F9D">
            <w:pPr>
              <w:pStyle w:val="Heading2"/>
            </w:pPr>
            <w:r>
              <w:t xml:space="preserve">Statement taken </w:t>
            </w:r>
            <w:r w:rsidR="00FA014F">
              <w:t xml:space="preserve">and signature witnessed by me at </w:t>
            </w:r>
          </w:p>
        </w:tc>
        <w:tc>
          <w:tcPr>
            <w:tcW w:w="39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14F" w:rsidRDefault="00FA014F">
            <w:pPr>
              <w:pStyle w:val="Heading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920" w:type="dxa"/>
            <w:gridSpan w:val="9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(LOCATION)</w:t>
            </w: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9854" w:type="dxa"/>
            <w:gridSpan w:val="13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7" w:type="dxa"/>
            <w:gridSpan w:val="2"/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on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845" w:type="dxa"/>
            <w:tcBorders>
              <w:left w:val="nil"/>
            </w:tcBorders>
            <w:vAlign w:val="center"/>
          </w:tcPr>
          <w:p w:rsidR="00FA014F" w:rsidRDefault="00FA014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at </w:t>
            </w: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1971" w:type="dxa"/>
            <w:tcBorders>
              <w:left w:val="nil"/>
            </w:tcBorders>
            <w:vAlign w:val="center"/>
          </w:tcPr>
          <w:p w:rsidR="00FA014F" w:rsidRDefault="00FA01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 / pm"/>
                    <w:listEntry w:val="am"/>
                    <w:listEntry w:val="pm"/>
                  </w:ddList>
                </w:ffData>
              </w:fldChar>
            </w:r>
            <w:bookmarkStart w:id="7" w:name="Dropdown1"/>
            <w:r>
              <w:rPr>
                <w:rFonts w:ascii="Arial" w:hAnsi="Arial"/>
                <w:sz w:val="24"/>
              </w:rPr>
              <w:instrText xml:space="preserve"> FORMDROPDOWN </w:instrText>
            </w:r>
            <w:r w:rsidR="002F1931" w:rsidRPr="005B397F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17" w:type="dxa"/>
            <w:gridSpan w:val="2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</w:p>
        </w:tc>
        <w:tc>
          <w:tcPr>
            <w:tcW w:w="3124" w:type="dxa"/>
            <w:gridSpan w:val="4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(DATE)</w:t>
            </w:r>
          </w:p>
        </w:tc>
        <w:tc>
          <w:tcPr>
            <w:tcW w:w="845" w:type="dxa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97" w:type="dxa"/>
            <w:gridSpan w:val="5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(TIME)</w:t>
            </w:r>
          </w:p>
        </w:tc>
        <w:tc>
          <w:tcPr>
            <w:tcW w:w="1971" w:type="dxa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9854" w:type="dxa"/>
            <w:gridSpan w:val="13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9" w:type="dxa"/>
            <w:gridSpan w:val="3"/>
            <w:vAlign w:val="center"/>
          </w:tcPr>
          <w:p w:rsidR="00580C07" w:rsidRPr="00C53A91" w:rsidRDefault="00FA014F" w:rsidP="00580C07">
            <w:pPr>
              <w:rPr>
                <w:rFonts w:ascii="Arial" w:hAnsi="Arial" w:cs="Arial"/>
                <w:sz w:val="24"/>
                <w:szCs w:val="24"/>
              </w:rPr>
            </w:pPr>
            <w:r w:rsidRPr="00C53A91">
              <w:rPr>
                <w:rFonts w:ascii="Arial" w:hAnsi="Arial" w:cs="Arial"/>
                <w:sz w:val="24"/>
                <w:szCs w:val="24"/>
              </w:rPr>
              <w:t>Signed</w:t>
            </w:r>
            <w:r w:rsidR="00580C07" w:rsidRPr="00C53A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A91" w:rsidRDefault="00C53A91">
            <w:pPr>
              <w:rPr>
                <w:rFonts w:ascii="Arial" w:hAnsi="Arial"/>
                <w:sz w:val="24"/>
              </w:rPr>
            </w:pPr>
          </w:p>
        </w:tc>
      </w:tr>
      <w:tr w:rsidR="00FA014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809" w:type="dxa"/>
            <w:gridSpan w:val="3"/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5" w:type="dxa"/>
            <w:gridSpan w:val="10"/>
            <w:tcBorders>
              <w:bottom w:val="single" w:sz="4" w:space="0" w:color="auto"/>
            </w:tcBorders>
            <w:vAlign w:val="center"/>
          </w:tcPr>
          <w:p w:rsidR="00FA014F" w:rsidRDefault="00FA014F">
            <w:pPr>
              <w:jc w:val="center"/>
              <w:rPr>
                <w:rFonts w:ascii="Arial" w:hAnsi="Arial"/>
              </w:rPr>
            </w:pPr>
          </w:p>
        </w:tc>
      </w:tr>
      <w:tr w:rsidR="00DA2F9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DA2F9D" w:rsidRDefault="00DA2F9D" w:rsidP="00DA2F9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Print </w:t>
            </w:r>
            <w:r w:rsidR="00A974EB">
              <w:rPr>
                <w:rFonts w:ascii="Arial" w:hAnsi="Arial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t>ame:</w:t>
            </w:r>
          </w:p>
        </w:tc>
        <w:bookmarkStart w:id="8" w:name="InfFullNameLong"/>
        <w:tc>
          <w:tcPr>
            <w:tcW w:w="8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9D" w:rsidRDefault="008C2942" w:rsidP="00C119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InfFullNameLo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F13A91" w:rsidRPr="008C294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DA2F9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809" w:type="dxa"/>
            <w:gridSpan w:val="3"/>
            <w:vAlign w:val="center"/>
          </w:tcPr>
          <w:p w:rsidR="00DA2F9D" w:rsidRDefault="00DA2F9D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F9D" w:rsidRDefault="00BF0C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(NAME OF WITNESSING MEMBER)</w:t>
            </w:r>
          </w:p>
        </w:tc>
      </w:tr>
      <w:tr w:rsidR="00A974E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A974EB" w:rsidRDefault="00580C07" w:rsidP="00580C0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Rank/Reg No:</w:t>
            </w:r>
          </w:p>
        </w:tc>
        <w:bookmarkStart w:id="9" w:name="InfRankNo"/>
        <w:tc>
          <w:tcPr>
            <w:tcW w:w="8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EB" w:rsidRDefault="003D6BDC" w:rsidP="003D6B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InfRankN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EF0420" w:rsidRPr="003D6BDC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A974E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809" w:type="dxa"/>
            <w:gridSpan w:val="3"/>
            <w:vAlign w:val="center"/>
          </w:tcPr>
          <w:p w:rsidR="00A974EB" w:rsidRDefault="00A974EB">
            <w:pPr>
              <w:jc w:val="center"/>
              <w:rPr>
                <w:rFonts w:ascii="Arial" w:hAnsi="Arial"/>
              </w:rPr>
            </w:pPr>
          </w:p>
        </w:tc>
        <w:tc>
          <w:tcPr>
            <w:tcW w:w="8045" w:type="dxa"/>
            <w:gridSpan w:val="10"/>
            <w:tcBorders>
              <w:top w:val="single" w:sz="4" w:space="0" w:color="auto"/>
            </w:tcBorders>
            <w:vAlign w:val="center"/>
          </w:tcPr>
          <w:p w:rsidR="00A974EB" w:rsidRDefault="00A974EB">
            <w:pPr>
              <w:jc w:val="center"/>
              <w:rPr>
                <w:rFonts w:ascii="Arial" w:hAnsi="Arial"/>
              </w:rPr>
            </w:pPr>
          </w:p>
        </w:tc>
      </w:tr>
    </w:tbl>
    <w:p w:rsidR="00EC46B9" w:rsidRDefault="00EC46B9" w:rsidP="00DA2F9D"/>
    <w:sectPr w:rsidR="00EC46B9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7E" w:rsidRDefault="003D3E7E">
      <w:r>
        <w:separator/>
      </w:r>
    </w:p>
  </w:endnote>
  <w:endnote w:type="continuationSeparator" w:id="0">
    <w:p w:rsidR="003D3E7E" w:rsidRDefault="003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64" w:rsidRDefault="00EA696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napToGrid w:val="0"/>
        <w:sz w:val="16"/>
        <w:lang w:eastAsia="en-US"/>
      </w:rPr>
      <w:t xml:space="preserve">Page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PAGE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3D3E7E">
      <w:rPr>
        <w:rFonts w:ascii="Arial" w:hAnsi="Arial"/>
        <w:noProof/>
        <w:snapToGrid w:val="0"/>
        <w:sz w:val="16"/>
        <w:lang w:eastAsia="en-US"/>
      </w:rPr>
      <w:t>1</w:t>
    </w:r>
    <w:r>
      <w:rPr>
        <w:rFonts w:ascii="Arial" w:hAnsi="Arial"/>
        <w:snapToGrid w:val="0"/>
        <w:sz w:val="16"/>
        <w:lang w:eastAsia="en-US"/>
      </w:rPr>
      <w:fldChar w:fldCharType="end"/>
    </w:r>
    <w:r>
      <w:rPr>
        <w:rFonts w:ascii="Arial" w:hAnsi="Arial"/>
        <w:snapToGrid w:val="0"/>
        <w:sz w:val="16"/>
        <w:lang w:eastAsia="en-US"/>
      </w:rPr>
      <w:t xml:space="preserve"> of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NUMPAGES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3D3E7E">
      <w:rPr>
        <w:rFonts w:ascii="Arial" w:hAnsi="Arial"/>
        <w:noProof/>
        <w:snapToGrid w:val="0"/>
        <w:sz w:val="16"/>
        <w:lang w:eastAsia="en-US"/>
      </w:rPr>
      <w:t>1</w:t>
    </w:r>
    <w:r>
      <w:rPr>
        <w:rFonts w:ascii="Arial" w:hAnsi="Arial"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7E" w:rsidRDefault="003D3E7E">
      <w:r>
        <w:separator/>
      </w:r>
    </w:p>
  </w:footnote>
  <w:footnote w:type="continuationSeparator" w:id="0">
    <w:p w:rsidR="003D3E7E" w:rsidRDefault="003D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64" w:rsidRDefault="00EA696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New 04/12</w:t>
    </w:r>
    <w:r>
      <w:rPr>
        <w:rFonts w:ascii="Arial" w:hAnsi="Arial"/>
        <w:sz w:val="16"/>
      </w:rPr>
      <w:tab/>
      <w:t xml:space="preserve"> </w:t>
    </w:r>
    <w:r>
      <w:rPr>
        <w:rFonts w:ascii="Arial" w:hAnsi="Arial"/>
        <w:sz w:val="16"/>
      </w:rPr>
      <w:tab/>
      <w:t xml:space="preserve">                                                                                                  VP Form 1410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996"/>
    <w:multiLevelType w:val="hybridMultilevel"/>
    <w:tmpl w:val="A3D82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E"/>
    <w:rsid w:val="00040CB3"/>
    <w:rsid w:val="00065C5D"/>
    <w:rsid w:val="00074EC0"/>
    <w:rsid w:val="0009106C"/>
    <w:rsid w:val="000F7E29"/>
    <w:rsid w:val="001E4E7F"/>
    <w:rsid w:val="00217F81"/>
    <w:rsid w:val="00234349"/>
    <w:rsid w:val="00252D44"/>
    <w:rsid w:val="002F00D1"/>
    <w:rsid w:val="002F1931"/>
    <w:rsid w:val="00344609"/>
    <w:rsid w:val="003811EC"/>
    <w:rsid w:val="003D075A"/>
    <w:rsid w:val="003D3E7E"/>
    <w:rsid w:val="003D6BDC"/>
    <w:rsid w:val="00521F2B"/>
    <w:rsid w:val="00580C07"/>
    <w:rsid w:val="005B397F"/>
    <w:rsid w:val="005D4745"/>
    <w:rsid w:val="006012BD"/>
    <w:rsid w:val="00677333"/>
    <w:rsid w:val="00683F9A"/>
    <w:rsid w:val="0070696F"/>
    <w:rsid w:val="00796E45"/>
    <w:rsid w:val="007B68DB"/>
    <w:rsid w:val="008352A6"/>
    <w:rsid w:val="00855245"/>
    <w:rsid w:val="00861CBB"/>
    <w:rsid w:val="00882E6E"/>
    <w:rsid w:val="008C2942"/>
    <w:rsid w:val="009602C3"/>
    <w:rsid w:val="00A974EB"/>
    <w:rsid w:val="00AA4C9D"/>
    <w:rsid w:val="00AB5F54"/>
    <w:rsid w:val="00AC5D96"/>
    <w:rsid w:val="00AD6DCF"/>
    <w:rsid w:val="00B42CFB"/>
    <w:rsid w:val="00BF0C6F"/>
    <w:rsid w:val="00C11981"/>
    <w:rsid w:val="00C3534E"/>
    <w:rsid w:val="00C53A91"/>
    <w:rsid w:val="00C6782A"/>
    <w:rsid w:val="00C724CD"/>
    <w:rsid w:val="00DA2F9D"/>
    <w:rsid w:val="00DA3803"/>
    <w:rsid w:val="00DE0DAE"/>
    <w:rsid w:val="00E6734D"/>
    <w:rsid w:val="00EA6964"/>
    <w:rsid w:val="00EC46B9"/>
    <w:rsid w:val="00ED1FDD"/>
    <w:rsid w:val="00ED4EB6"/>
    <w:rsid w:val="00EF0420"/>
    <w:rsid w:val="00F13A91"/>
    <w:rsid w:val="00F25C42"/>
    <w:rsid w:val="00F47D52"/>
    <w:rsid w:val="00F7569F"/>
    <w:rsid w:val="00F90CC8"/>
    <w:rsid w:val="00FA014F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06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06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ata\Winword\template\BadgeBW.bm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inword\Template\VP14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VP1410.dot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Police</Company>
  <LinksUpToDate>false</LinksUpToDate>
  <CharactersWithSpaces>1138</CharactersWithSpaces>
  <SharedDoc>false</SharedDoc>
  <HLinks>
    <vt:vector size="6" baseType="variant">
      <vt:variant>
        <vt:i4>5308503</vt:i4>
      </vt:variant>
      <vt:variant>
        <vt:i4>2128</vt:i4>
      </vt:variant>
      <vt:variant>
        <vt:i4>1025</vt:i4>
      </vt:variant>
      <vt:variant>
        <vt:i4>1</vt:i4>
      </vt:variant>
      <vt:variant>
        <vt:lpwstr>C:\Data\Winword\template\BadgeBW.bmp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Vassilopoulos, Vicki</dc:creator>
  <cp:lastModifiedBy>Vassilopoulos, Vicki</cp:lastModifiedBy>
  <cp:revision>1</cp:revision>
  <cp:lastPrinted>2012-04-29T23:59:00Z</cp:lastPrinted>
  <dcterms:created xsi:type="dcterms:W3CDTF">2016-11-21T03:29:00Z</dcterms:created>
  <dcterms:modified xsi:type="dcterms:W3CDTF">2016-11-21T03:31:00Z</dcterms:modified>
</cp:coreProperties>
</file>